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C264" w14:textId="38C58783" w:rsidR="006D05E5" w:rsidRPr="00AC3E13" w:rsidRDefault="00BC3F34" w:rsidP="006D05E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Friday </w:t>
      </w:r>
      <w:r w:rsidR="00CC5313">
        <w:rPr>
          <w:rFonts w:asciiTheme="majorHAnsi" w:hAnsiTheme="majorHAnsi"/>
        </w:rPr>
        <w:t>9</w:t>
      </w:r>
      <w:r w:rsidR="00AA5F7F" w:rsidRPr="00AA5F7F">
        <w:rPr>
          <w:rFonts w:asciiTheme="majorHAnsi" w:hAnsiTheme="majorHAnsi"/>
          <w:vertAlign w:val="superscript"/>
        </w:rPr>
        <w:t>th</w:t>
      </w:r>
      <w:r w:rsidR="00AA5F7F">
        <w:rPr>
          <w:rFonts w:asciiTheme="majorHAnsi" w:hAnsiTheme="majorHAnsi"/>
        </w:rPr>
        <w:t xml:space="preserve"> </w:t>
      </w:r>
      <w:r w:rsidR="00D339B5">
        <w:rPr>
          <w:rFonts w:asciiTheme="majorHAnsi" w:hAnsiTheme="majorHAnsi"/>
        </w:rPr>
        <w:t>September 20</w:t>
      </w:r>
      <w:r>
        <w:rPr>
          <w:rFonts w:asciiTheme="majorHAnsi" w:hAnsiTheme="majorHAnsi"/>
        </w:rPr>
        <w:t>2</w:t>
      </w:r>
      <w:r w:rsidR="00CC5313">
        <w:rPr>
          <w:rFonts w:asciiTheme="majorHAnsi" w:hAnsiTheme="majorHAnsi"/>
        </w:rPr>
        <w:t>2</w:t>
      </w:r>
    </w:p>
    <w:p w14:paraId="35EFE347" w14:textId="77777777" w:rsidR="00D339B5" w:rsidRDefault="00D339B5" w:rsidP="006D05E5">
      <w:pPr>
        <w:jc w:val="center"/>
        <w:rPr>
          <w:rFonts w:asciiTheme="majorHAnsi" w:hAnsiTheme="majorHAnsi"/>
          <w:bCs/>
          <w:sz w:val="32"/>
          <w:u w:val="single"/>
        </w:rPr>
      </w:pPr>
    </w:p>
    <w:p w14:paraId="37577289" w14:textId="0DABE1EC" w:rsidR="00D339B5" w:rsidRPr="002E1F34" w:rsidRDefault="00D339B5" w:rsidP="006D05E5">
      <w:pPr>
        <w:jc w:val="center"/>
        <w:rPr>
          <w:rFonts w:asciiTheme="majorHAnsi" w:hAnsiTheme="majorHAnsi"/>
          <w:b/>
          <w:sz w:val="32"/>
          <w:u w:val="single"/>
        </w:rPr>
      </w:pPr>
      <w:r w:rsidRPr="002E1F34">
        <w:rPr>
          <w:rFonts w:asciiTheme="majorHAnsi" w:hAnsiTheme="majorHAnsi"/>
          <w:b/>
          <w:sz w:val="32"/>
          <w:u w:val="single"/>
        </w:rPr>
        <w:t xml:space="preserve">Welcome </w:t>
      </w:r>
      <w:r w:rsidR="00AE1D8B">
        <w:rPr>
          <w:rFonts w:asciiTheme="majorHAnsi" w:hAnsiTheme="majorHAnsi"/>
          <w:b/>
          <w:sz w:val="32"/>
          <w:u w:val="single"/>
        </w:rPr>
        <w:t>to Year 5</w:t>
      </w:r>
      <w:r w:rsidRPr="002E1F34">
        <w:rPr>
          <w:rFonts w:asciiTheme="majorHAnsi" w:hAnsiTheme="majorHAnsi"/>
          <w:b/>
          <w:sz w:val="32"/>
          <w:u w:val="single"/>
        </w:rPr>
        <w:t>!</w:t>
      </w:r>
    </w:p>
    <w:p w14:paraId="445EB10B" w14:textId="1606E225" w:rsidR="00D339B5" w:rsidRPr="004A25D7" w:rsidRDefault="00D339B5" w:rsidP="00D339B5">
      <w:pPr>
        <w:jc w:val="both"/>
        <w:rPr>
          <w:rFonts w:asciiTheme="majorHAnsi" w:hAnsiTheme="majorHAnsi"/>
          <w:sz w:val="22"/>
        </w:rPr>
      </w:pPr>
      <w:r w:rsidRPr="004A25D7">
        <w:rPr>
          <w:rFonts w:asciiTheme="majorHAnsi" w:hAnsiTheme="majorHAnsi"/>
          <w:sz w:val="22"/>
        </w:rPr>
        <w:t xml:space="preserve">Dear Parents/Carers, </w:t>
      </w:r>
    </w:p>
    <w:p w14:paraId="7FBAC830" w14:textId="77777777" w:rsidR="00D339B5" w:rsidRPr="004A25D7" w:rsidRDefault="00D339B5" w:rsidP="00D339B5">
      <w:pPr>
        <w:jc w:val="both"/>
        <w:rPr>
          <w:rFonts w:asciiTheme="majorHAnsi" w:hAnsiTheme="majorHAnsi"/>
          <w:sz w:val="12"/>
        </w:rPr>
      </w:pPr>
    </w:p>
    <w:p w14:paraId="1B9C8360" w14:textId="72DA4FD4" w:rsidR="00570D84" w:rsidRDefault="00D339B5" w:rsidP="0074796E">
      <w:pPr>
        <w:jc w:val="both"/>
        <w:rPr>
          <w:rFonts w:asciiTheme="majorHAnsi" w:hAnsiTheme="majorHAnsi" w:cs="DIN-Regular"/>
          <w:sz w:val="22"/>
        </w:rPr>
      </w:pPr>
      <w:r w:rsidRPr="004A25D7">
        <w:rPr>
          <w:rFonts w:asciiTheme="majorHAnsi" w:hAnsiTheme="majorHAnsi" w:cs="DIN-Regular"/>
          <w:sz w:val="22"/>
        </w:rPr>
        <w:t xml:space="preserve">We hope you have </w:t>
      </w:r>
      <w:r w:rsidR="00AB4C75" w:rsidRPr="004A25D7">
        <w:rPr>
          <w:rFonts w:asciiTheme="majorHAnsi" w:hAnsiTheme="majorHAnsi" w:cs="DIN-Regular"/>
          <w:sz w:val="22"/>
        </w:rPr>
        <w:t xml:space="preserve">had </w:t>
      </w:r>
      <w:r w:rsidRPr="004A25D7">
        <w:rPr>
          <w:rFonts w:asciiTheme="majorHAnsi" w:hAnsiTheme="majorHAnsi" w:cs="DIN-Regular"/>
          <w:sz w:val="22"/>
        </w:rPr>
        <w:t xml:space="preserve">a lovely, </w:t>
      </w:r>
      <w:r w:rsidR="0076234C" w:rsidRPr="004A25D7">
        <w:rPr>
          <w:rFonts w:asciiTheme="majorHAnsi" w:hAnsiTheme="majorHAnsi" w:cs="DIN-Regular"/>
          <w:sz w:val="22"/>
        </w:rPr>
        <w:t>enjoyable</w:t>
      </w:r>
      <w:r w:rsidRPr="004A25D7">
        <w:rPr>
          <w:rFonts w:asciiTheme="majorHAnsi" w:hAnsiTheme="majorHAnsi" w:cs="DIN-Regular"/>
          <w:sz w:val="22"/>
        </w:rPr>
        <w:t xml:space="preserve"> Summer holiday</w:t>
      </w:r>
      <w:r w:rsidR="00B205BD" w:rsidRPr="004A25D7">
        <w:rPr>
          <w:rFonts w:asciiTheme="majorHAnsi" w:hAnsiTheme="majorHAnsi" w:cs="DIN-Regular"/>
          <w:sz w:val="22"/>
        </w:rPr>
        <w:t>!</w:t>
      </w:r>
      <w:r w:rsidR="00D2354B" w:rsidRPr="004A25D7">
        <w:rPr>
          <w:rFonts w:asciiTheme="majorHAnsi" w:hAnsiTheme="majorHAnsi" w:cs="DIN-Regular"/>
          <w:sz w:val="22"/>
        </w:rPr>
        <w:t xml:space="preserve"> </w:t>
      </w:r>
      <w:r w:rsidR="0012265A" w:rsidRPr="004A25D7">
        <w:rPr>
          <w:rFonts w:asciiTheme="majorHAnsi" w:hAnsiTheme="majorHAnsi" w:cs="DIN-Regular"/>
          <w:sz w:val="22"/>
        </w:rPr>
        <w:t xml:space="preserve">We are excited for the coming year and know your </w:t>
      </w:r>
      <w:r w:rsidR="008E0B4F" w:rsidRPr="004A25D7">
        <w:rPr>
          <w:rFonts w:asciiTheme="majorHAnsi" w:hAnsiTheme="majorHAnsi" w:cs="DIN-Regular"/>
          <w:sz w:val="22"/>
        </w:rPr>
        <w:t>child</w:t>
      </w:r>
      <w:r w:rsidR="0012265A" w:rsidRPr="004A25D7">
        <w:rPr>
          <w:rFonts w:asciiTheme="majorHAnsi" w:hAnsiTheme="majorHAnsi" w:cs="DIN-Regular"/>
          <w:sz w:val="22"/>
        </w:rPr>
        <w:t xml:space="preserve"> will enjoy great learning experiences</w:t>
      </w:r>
      <w:r w:rsidR="00476D35" w:rsidRPr="004A25D7">
        <w:rPr>
          <w:rFonts w:asciiTheme="majorHAnsi" w:hAnsiTheme="majorHAnsi" w:cs="DIN-Regular"/>
          <w:sz w:val="22"/>
        </w:rPr>
        <w:t xml:space="preserve"> in Year 5</w:t>
      </w:r>
      <w:r w:rsidR="0012265A" w:rsidRPr="004A25D7">
        <w:rPr>
          <w:rFonts w:asciiTheme="majorHAnsi" w:hAnsiTheme="majorHAnsi" w:cs="DIN-Regular"/>
          <w:sz w:val="22"/>
        </w:rPr>
        <w:t xml:space="preserve">. </w:t>
      </w:r>
      <w:r w:rsidR="00D2354B" w:rsidRPr="004A25D7">
        <w:rPr>
          <w:rFonts w:asciiTheme="majorHAnsi" w:hAnsiTheme="majorHAnsi" w:cs="DIN-Regular"/>
          <w:sz w:val="22"/>
        </w:rPr>
        <w:t xml:space="preserve">Below, you will see an outline of our topics for </w:t>
      </w:r>
      <w:r w:rsidR="00893B93" w:rsidRPr="004A25D7">
        <w:rPr>
          <w:rFonts w:asciiTheme="majorHAnsi" w:hAnsiTheme="majorHAnsi" w:cs="DIN-Regular"/>
          <w:sz w:val="22"/>
        </w:rPr>
        <w:t>this</w:t>
      </w:r>
      <w:r w:rsidR="00D2354B" w:rsidRPr="004A25D7">
        <w:rPr>
          <w:rFonts w:asciiTheme="majorHAnsi" w:hAnsiTheme="majorHAnsi" w:cs="DIN-Regular"/>
          <w:sz w:val="22"/>
        </w:rPr>
        <w:t xml:space="preserve"> year as well as </w:t>
      </w:r>
      <w:r w:rsidR="004F4995" w:rsidRPr="004A25D7">
        <w:rPr>
          <w:rFonts w:asciiTheme="majorHAnsi" w:hAnsiTheme="majorHAnsi" w:cs="DIN-Regular"/>
          <w:sz w:val="22"/>
        </w:rPr>
        <w:t>special</w:t>
      </w:r>
      <w:r w:rsidR="00D2354B" w:rsidRPr="004A25D7">
        <w:rPr>
          <w:rFonts w:asciiTheme="majorHAnsi" w:hAnsiTheme="majorHAnsi" w:cs="DIN-Regular"/>
          <w:sz w:val="22"/>
        </w:rPr>
        <w:t xml:space="preserve"> </w:t>
      </w:r>
      <w:r w:rsidR="004F4995" w:rsidRPr="004A25D7">
        <w:rPr>
          <w:rFonts w:asciiTheme="majorHAnsi" w:hAnsiTheme="majorHAnsi" w:cs="DIN-Regular"/>
          <w:sz w:val="22"/>
        </w:rPr>
        <w:t>trips</w:t>
      </w:r>
      <w:r w:rsidR="006A3708" w:rsidRPr="004A25D7">
        <w:rPr>
          <w:rFonts w:asciiTheme="majorHAnsi" w:hAnsiTheme="majorHAnsi" w:cs="DIN-Regular"/>
          <w:sz w:val="22"/>
        </w:rPr>
        <w:t>/</w:t>
      </w:r>
      <w:r w:rsidR="004F4995" w:rsidRPr="004A25D7">
        <w:rPr>
          <w:rFonts w:asciiTheme="majorHAnsi" w:hAnsiTheme="majorHAnsi" w:cs="DIN-Regular"/>
          <w:sz w:val="22"/>
        </w:rPr>
        <w:t>visitors</w:t>
      </w:r>
      <w:r w:rsidR="00476D35" w:rsidRPr="004A25D7">
        <w:rPr>
          <w:rFonts w:asciiTheme="majorHAnsi" w:hAnsiTheme="majorHAnsi" w:cs="DIN-Regular"/>
          <w:sz w:val="22"/>
        </w:rPr>
        <w:t xml:space="preserve">. </w:t>
      </w:r>
      <w:r w:rsidR="004F4995" w:rsidRPr="004A25D7">
        <w:rPr>
          <w:rFonts w:asciiTheme="majorHAnsi" w:hAnsiTheme="majorHAnsi" w:cs="DIN-Regular"/>
          <w:sz w:val="22"/>
        </w:rPr>
        <w:t>Y</w:t>
      </w:r>
      <w:r w:rsidR="00D2354B" w:rsidRPr="004A25D7">
        <w:rPr>
          <w:rFonts w:asciiTheme="majorHAnsi" w:hAnsiTheme="majorHAnsi" w:cs="DIN-Regular"/>
          <w:sz w:val="22"/>
        </w:rPr>
        <w:t xml:space="preserve">ou will </w:t>
      </w:r>
      <w:r w:rsidR="008E0B4F" w:rsidRPr="004A25D7">
        <w:rPr>
          <w:rFonts w:asciiTheme="majorHAnsi" w:hAnsiTheme="majorHAnsi" w:cs="DIN-Regular"/>
          <w:sz w:val="22"/>
        </w:rPr>
        <w:t>receive</w:t>
      </w:r>
      <w:r w:rsidR="004F4995" w:rsidRPr="004A25D7">
        <w:rPr>
          <w:rFonts w:asciiTheme="majorHAnsi" w:hAnsiTheme="majorHAnsi" w:cs="DIN-Regular"/>
          <w:sz w:val="22"/>
        </w:rPr>
        <w:t xml:space="preserve"> additional information </w:t>
      </w:r>
      <w:r w:rsidR="00476D35" w:rsidRPr="004A25D7">
        <w:rPr>
          <w:rFonts w:asciiTheme="majorHAnsi" w:hAnsiTheme="majorHAnsi" w:cs="DIN-Regular"/>
          <w:sz w:val="22"/>
        </w:rPr>
        <w:t>including dates,</w:t>
      </w:r>
      <w:r w:rsidR="004C6882" w:rsidRPr="004A25D7">
        <w:rPr>
          <w:rFonts w:asciiTheme="majorHAnsi" w:hAnsiTheme="majorHAnsi" w:cs="DIN-Regular"/>
          <w:sz w:val="22"/>
        </w:rPr>
        <w:t xml:space="preserve"> times</w:t>
      </w:r>
      <w:r w:rsidR="00476D35" w:rsidRPr="004A25D7">
        <w:rPr>
          <w:rFonts w:asciiTheme="majorHAnsi" w:hAnsiTheme="majorHAnsi" w:cs="DIN-Regular"/>
          <w:sz w:val="22"/>
        </w:rPr>
        <w:t xml:space="preserve"> and costs</w:t>
      </w:r>
      <w:r w:rsidR="004C6882" w:rsidRPr="004A25D7">
        <w:rPr>
          <w:rFonts w:asciiTheme="majorHAnsi" w:hAnsiTheme="majorHAnsi" w:cs="DIN-Regular"/>
          <w:sz w:val="22"/>
        </w:rPr>
        <w:t xml:space="preserve"> </w:t>
      </w:r>
      <w:r w:rsidR="004F4995" w:rsidRPr="004A25D7">
        <w:rPr>
          <w:rFonts w:asciiTheme="majorHAnsi" w:hAnsiTheme="majorHAnsi" w:cs="DIN-Regular"/>
          <w:sz w:val="22"/>
        </w:rPr>
        <w:t>for each trip closer to the event.</w:t>
      </w:r>
    </w:p>
    <w:p w14:paraId="3C3562A4" w14:textId="77777777" w:rsidR="00570D84" w:rsidRPr="00570D84" w:rsidRDefault="00570D84" w:rsidP="0074796E">
      <w:pPr>
        <w:jc w:val="both"/>
        <w:rPr>
          <w:rFonts w:asciiTheme="majorHAnsi" w:hAnsiTheme="majorHAnsi" w:cs="DIN-Regular"/>
          <w:sz w:val="12"/>
        </w:rPr>
      </w:pPr>
    </w:p>
    <w:p w14:paraId="4D5AD9EF" w14:textId="77777777" w:rsidR="00D0308E" w:rsidRPr="00570D84" w:rsidRDefault="00D0308E" w:rsidP="006D05E5">
      <w:pPr>
        <w:jc w:val="center"/>
        <w:rPr>
          <w:rFonts w:asciiTheme="majorHAnsi" w:hAnsiTheme="majorHAnsi"/>
          <w:b/>
          <w:sz w:val="4"/>
          <w:u w:val="single"/>
        </w:rPr>
      </w:pPr>
    </w:p>
    <w:tbl>
      <w:tblPr>
        <w:tblStyle w:val="TableGrid"/>
        <w:tblW w:w="11058" w:type="dxa"/>
        <w:tblInd w:w="-3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2056"/>
        <w:gridCol w:w="1630"/>
        <w:gridCol w:w="1843"/>
        <w:gridCol w:w="1843"/>
        <w:gridCol w:w="1843"/>
      </w:tblGrid>
      <w:tr w:rsidR="009A1960" w14:paraId="55885688" w14:textId="77777777" w:rsidTr="008C7FC8">
        <w:trPr>
          <w:trHeight w:val="109"/>
        </w:trPr>
        <w:tc>
          <w:tcPr>
            <w:tcW w:w="1843" w:type="dxa"/>
            <w:shd w:val="clear" w:color="auto" w:fill="auto"/>
          </w:tcPr>
          <w:p w14:paraId="6C2300BA" w14:textId="43D76103" w:rsidR="009A1960" w:rsidRDefault="009A1960" w:rsidP="003F1FF3">
            <w:pPr>
              <w:jc w:val="center"/>
              <w:rPr>
                <w:rFonts w:asciiTheme="majorHAnsi" w:hAnsiTheme="majorHAnsi"/>
                <w:b/>
                <w:sz w:val="22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18"/>
                <w:u w:val="single"/>
              </w:rPr>
              <w:t>Autumn Term 1</w:t>
            </w:r>
          </w:p>
        </w:tc>
        <w:tc>
          <w:tcPr>
            <w:tcW w:w="2056" w:type="dxa"/>
          </w:tcPr>
          <w:p w14:paraId="15DFD6A2" w14:textId="38B19BFD" w:rsidR="009A1960" w:rsidRDefault="009A1960" w:rsidP="003F1FF3">
            <w:pPr>
              <w:jc w:val="center"/>
              <w:rPr>
                <w:rFonts w:asciiTheme="majorHAnsi" w:hAnsiTheme="majorHAnsi"/>
                <w:b/>
                <w:sz w:val="22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18"/>
                <w:u w:val="single"/>
              </w:rPr>
              <w:t>Autumn Term 2</w:t>
            </w:r>
          </w:p>
        </w:tc>
        <w:tc>
          <w:tcPr>
            <w:tcW w:w="1630" w:type="dxa"/>
          </w:tcPr>
          <w:p w14:paraId="4739D074" w14:textId="10BA01F8" w:rsidR="009A1960" w:rsidRDefault="009A1960" w:rsidP="003F1FF3">
            <w:pPr>
              <w:jc w:val="center"/>
              <w:rPr>
                <w:rFonts w:asciiTheme="majorHAnsi" w:hAnsiTheme="majorHAnsi"/>
                <w:b/>
                <w:sz w:val="22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18"/>
                <w:u w:val="single"/>
              </w:rPr>
              <w:t>Spring Term 3</w:t>
            </w:r>
          </w:p>
        </w:tc>
        <w:tc>
          <w:tcPr>
            <w:tcW w:w="1843" w:type="dxa"/>
          </w:tcPr>
          <w:p w14:paraId="0FFED68C" w14:textId="4AEA3E64" w:rsidR="009A1960" w:rsidRDefault="009A1960" w:rsidP="003F1FF3">
            <w:pPr>
              <w:jc w:val="center"/>
              <w:rPr>
                <w:rFonts w:asciiTheme="majorHAnsi" w:hAnsiTheme="majorHAnsi"/>
                <w:b/>
                <w:sz w:val="22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18"/>
                <w:u w:val="single"/>
              </w:rPr>
              <w:t>Spring Term 4</w:t>
            </w:r>
          </w:p>
        </w:tc>
        <w:tc>
          <w:tcPr>
            <w:tcW w:w="1843" w:type="dxa"/>
          </w:tcPr>
          <w:p w14:paraId="46C143DC" w14:textId="4433C747" w:rsidR="009A1960" w:rsidRDefault="009A1960" w:rsidP="003F1FF3">
            <w:pPr>
              <w:jc w:val="center"/>
              <w:rPr>
                <w:rFonts w:asciiTheme="majorHAnsi" w:hAnsiTheme="majorHAnsi"/>
                <w:b/>
                <w:sz w:val="22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18"/>
                <w:u w:val="single"/>
              </w:rPr>
              <w:t xml:space="preserve">Summer Terms 5 </w:t>
            </w:r>
          </w:p>
        </w:tc>
        <w:tc>
          <w:tcPr>
            <w:tcW w:w="1843" w:type="dxa"/>
          </w:tcPr>
          <w:p w14:paraId="3E797B9F" w14:textId="1170D35A" w:rsidR="009A1960" w:rsidRDefault="009A1960" w:rsidP="003F1FF3">
            <w:pPr>
              <w:jc w:val="center"/>
              <w:rPr>
                <w:rFonts w:asciiTheme="majorHAnsi" w:hAnsiTheme="majorHAnsi"/>
                <w:b/>
                <w:sz w:val="22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18"/>
                <w:u w:val="single"/>
              </w:rPr>
              <w:t>Summer Term 6</w:t>
            </w:r>
          </w:p>
        </w:tc>
      </w:tr>
      <w:tr w:rsidR="009A1960" w14:paraId="31F8F918" w14:textId="77777777" w:rsidTr="008C7FC8">
        <w:trPr>
          <w:trHeight w:val="3732"/>
        </w:trPr>
        <w:tc>
          <w:tcPr>
            <w:tcW w:w="1843" w:type="dxa"/>
            <w:shd w:val="clear" w:color="auto" w:fill="auto"/>
          </w:tcPr>
          <w:p w14:paraId="69E176B4" w14:textId="4271CFDC" w:rsidR="009A1960" w:rsidRDefault="009A1960" w:rsidP="006D05E5">
            <w:pPr>
              <w:jc w:val="center"/>
              <w:rPr>
                <w:rFonts w:asciiTheme="majorHAnsi" w:hAnsiTheme="majorHAnsi"/>
                <w:b/>
                <w:bCs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18"/>
              </w:rPr>
              <w:t>Space</w:t>
            </w:r>
          </w:p>
          <w:p w14:paraId="23400AFB" w14:textId="3BD142C4" w:rsidR="003A14DB" w:rsidRDefault="003A14DB" w:rsidP="006D05E5">
            <w:pPr>
              <w:jc w:val="center"/>
              <w:rPr>
                <w:rFonts w:asciiTheme="majorHAnsi" w:hAnsiTheme="majorHAnsi"/>
                <w:b/>
                <w:bCs/>
                <w:sz w:val="22"/>
                <w:szCs w:val="18"/>
              </w:rPr>
            </w:pPr>
          </w:p>
          <w:p w14:paraId="65FB3C1B" w14:textId="77777777" w:rsidR="003A14DB" w:rsidRPr="00B354B1" w:rsidRDefault="003A14DB" w:rsidP="006D05E5">
            <w:pPr>
              <w:jc w:val="center"/>
              <w:rPr>
                <w:rFonts w:asciiTheme="majorHAnsi" w:hAnsiTheme="majorHAnsi"/>
                <w:b/>
                <w:bCs/>
                <w:sz w:val="22"/>
                <w:szCs w:val="18"/>
              </w:rPr>
            </w:pPr>
          </w:p>
          <w:p w14:paraId="64A1218E" w14:textId="2CBCAA93" w:rsidR="009A1960" w:rsidRPr="000931FD" w:rsidRDefault="009A1960" w:rsidP="006D05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1FD">
              <w:rPr>
                <w:rFonts w:asciiTheme="majorHAnsi" w:hAnsiTheme="majorHAnsi"/>
                <w:sz w:val="18"/>
                <w:szCs w:val="18"/>
              </w:rPr>
              <w:t xml:space="preserve">Children will learn about </w:t>
            </w:r>
            <w:r>
              <w:rPr>
                <w:rFonts w:asciiTheme="majorHAnsi" w:hAnsiTheme="majorHAnsi"/>
                <w:sz w:val="18"/>
                <w:szCs w:val="18"/>
              </w:rPr>
              <w:t>our solar system</w:t>
            </w:r>
            <w:r w:rsidR="00570D84">
              <w:rPr>
                <w:rFonts w:asciiTheme="majorHAnsi" w:hAnsiTheme="majorHAnsi"/>
                <w:sz w:val="18"/>
                <w:szCs w:val="18"/>
              </w:rPr>
              <w:t xml:space="preserve"> and space exploration</w:t>
            </w:r>
            <w:r w:rsidRPr="000931F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20097919" w14:textId="77777777" w:rsidR="009A1960" w:rsidRPr="000931FD" w:rsidRDefault="009A1960" w:rsidP="006D05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4DCD93B" w14:textId="77777777" w:rsidR="003A14DB" w:rsidRDefault="003A14DB" w:rsidP="008C7FC8">
            <w:pPr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3B214884" w14:textId="1528449C" w:rsidR="009A1960" w:rsidRPr="006A3BAC" w:rsidRDefault="009A1960" w:rsidP="006A3B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  <w:r w:rsidRPr="000931FD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Special Events</w:t>
            </w:r>
          </w:p>
          <w:p w14:paraId="34478537" w14:textId="763C73F0" w:rsidR="009A1960" w:rsidRDefault="009A1960" w:rsidP="00D818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AA5F7F">
              <w:rPr>
                <w:rFonts w:asciiTheme="majorHAnsi" w:hAnsiTheme="majorHAnsi"/>
                <w:sz w:val="18"/>
                <w:szCs w:val="18"/>
              </w:rPr>
              <w:t>pace Planetarium</w:t>
            </w:r>
            <w:r w:rsidR="006A3BAC">
              <w:rPr>
                <w:rFonts w:asciiTheme="majorHAnsi" w:hAnsiTheme="majorHAnsi"/>
                <w:sz w:val="18"/>
                <w:szCs w:val="18"/>
              </w:rPr>
              <w:t xml:space="preserve"> - </w:t>
            </w:r>
          </w:p>
          <w:p w14:paraId="43D3FE76" w14:textId="3F4284C4" w:rsidR="00AA5F7F" w:rsidRDefault="009A1960" w:rsidP="00D818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children will be transported into space in the mobile planetarium</w:t>
            </w:r>
            <w:r w:rsidR="003A14DB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5EC1A02" w14:textId="3204327A" w:rsidR="008C7FC8" w:rsidRPr="008C7FC8" w:rsidRDefault="008C7FC8" w:rsidP="00D818F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C7FC8">
              <w:rPr>
                <w:rFonts w:asciiTheme="majorHAnsi" w:hAnsiTheme="majorHAnsi"/>
                <w:b/>
                <w:bCs/>
                <w:sz w:val="18"/>
                <w:szCs w:val="18"/>
              </w:rPr>
              <w:t>Monday 1</w:t>
            </w:r>
            <w:r w:rsidR="00083F77">
              <w:rPr>
                <w:rFonts w:asciiTheme="majorHAnsi" w:hAnsiTheme="majorHAnsi"/>
                <w:b/>
                <w:bCs/>
                <w:sz w:val="18"/>
                <w:szCs w:val="18"/>
              </w:rPr>
              <w:t>7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October</w:t>
            </w:r>
            <w:r w:rsidR="00AE1D8B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2022</w:t>
            </w:r>
          </w:p>
          <w:p w14:paraId="0993D25A" w14:textId="43F9A06A" w:rsidR="009A1960" w:rsidRPr="00623F58" w:rsidRDefault="009A1960" w:rsidP="003A14DB">
            <w:pPr>
              <w:jc w:val="center"/>
              <w:rPr>
                <w:rFonts w:asciiTheme="majorHAnsi" w:hAnsiTheme="majorHAnsi"/>
                <w:i/>
                <w:iCs/>
                <w:sz w:val="22"/>
                <w:szCs w:val="18"/>
              </w:rPr>
            </w:pPr>
          </w:p>
        </w:tc>
        <w:tc>
          <w:tcPr>
            <w:tcW w:w="2056" w:type="dxa"/>
          </w:tcPr>
          <w:p w14:paraId="711453F1" w14:textId="1EB3451D" w:rsidR="00AA5F7F" w:rsidRDefault="00AA5F7F" w:rsidP="00AA5F7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  <w:r w:rsidRPr="009A1960">
              <w:rPr>
                <w:rFonts w:asciiTheme="majorHAnsi" w:hAnsiTheme="majorHAnsi"/>
                <w:b/>
                <w:sz w:val="22"/>
                <w:szCs w:val="18"/>
              </w:rPr>
              <w:t>The Ancient Greeks</w:t>
            </w:r>
            <w:r w:rsidRPr="000931FD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5E6F3416" w14:textId="77777777" w:rsidR="006A3BAC" w:rsidRDefault="006A3BAC" w:rsidP="00AA5F7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33E548E0" w14:textId="3DFC9E52" w:rsidR="00AA5F7F" w:rsidRDefault="00AA5F7F" w:rsidP="00AA5F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9A1960">
              <w:rPr>
                <w:rFonts w:asciiTheme="majorHAnsi" w:hAnsiTheme="majorHAnsi"/>
                <w:bCs/>
                <w:sz w:val="18"/>
                <w:szCs w:val="18"/>
              </w:rPr>
              <w:t xml:space="preserve">The children will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learn about Ancient Greek myths and the difference between Athenians and S</w:t>
            </w:r>
            <w:r w:rsidRPr="009A1960">
              <w:rPr>
                <w:rFonts w:asciiTheme="majorHAnsi" w:hAnsiTheme="majorHAnsi"/>
                <w:bCs/>
                <w:sz w:val="18"/>
                <w:szCs w:val="18"/>
              </w:rPr>
              <w:t>partans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  <w:p w14:paraId="1F528266" w14:textId="77777777" w:rsidR="006A3BAC" w:rsidRPr="009A1960" w:rsidRDefault="006A3BAC" w:rsidP="00AA5F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01A7D802" w14:textId="77777777" w:rsidR="006A3BAC" w:rsidRPr="000931FD" w:rsidRDefault="00DE4CEF" w:rsidP="006A3B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A3BAC" w:rsidRPr="000931FD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Special Event</w:t>
            </w:r>
          </w:p>
          <w:p w14:paraId="5EC9059E" w14:textId="6953D1D4" w:rsidR="009A1960" w:rsidRDefault="006A3BAC" w:rsidP="00476D35">
            <w:pPr>
              <w:jc w:val="center"/>
              <w:rPr>
                <w:rFonts w:asciiTheme="majorHAnsi" w:hAnsiTheme="majorHAnsi"/>
                <w:sz w:val="18"/>
                <w:szCs w:val="14"/>
              </w:rPr>
            </w:pPr>
            <w:r w:rsidRPr="006A3BAC">
              <w:rPr>
                <w:rFonts w:asciiTheme="majorHAnsi" w:hAnsiTheme="majorHAnsi"/>
                <w:sz w:val="18"/>
                <w:szCs w:val="14"/>
              </w:rPr>
              <w:t>Ancient Greece</w:t>
            </w:r>
            <w:r>
              <w:rPr>
                <w:rFonts w:asciiTheme="majorHAnsi" w:hAnsiTheme="majorHAnsi"/>
                <w:sz w:val="18"/>
                <w:szCs w:val="14"/>
              </w:rPr>
              <w:t xml:space="preserve"> Day – dress up in an Ancient Greek inspired outfit and</w:t>
            </w:r>
            <w:r w:rsidRPr="006A3BAC">
              <w:rPr>
                <w:rFonts w:asciiTheme="majorHAnsi" w:hAnsiTheme="majorHAnsi"/>
                <w:sz w:val="18"/>
                <w:szCs w:val="14"/>
              </w:rPr>
              <w:t xml:space="preserve"> build the Parthenon</w:t>
            </w:r>
          </w:p>
          <w:p w14:paraId="049E40AF" w14:textId="1896E25B" w:rsidR="007112CE" w:rsidRPr="008C7FC8" w:rsidRDefault="001B396E" w:rsidP="008C7FC8">
            <w:pPr>
              <w:jc w:val="center"/>
              <w:rPr>
                <w:rFonts w:asciiTheme="majorHAnsi" w:hAnsiTheme="majorHAnsi"/>
                <w:b/>
                <w:bCs/>
                <w:sz w:val="18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4"/>
              </w:rPr>
              <w:t>Friday 4</w:t>
            </w:r>
            <w:r w:rsidRPr="001B396E">
              <w:rPr>
                <w:rFonts w:asciiTheme="majorHAnsi" w:hAnsiTheme="majorHAnsi"/>
                <w:b/>
                <w:bCs/>
                <w:sz w:val="18"/>
                <w:szCs w:val="14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bCs/>
                <w:sz w:val="18"/>
                <w:szCs w:val="14"/>
              </w:rPr>
              <w:t xml:space="preserve"> No</w:t>
            </w:r>
            <w:r w:rsidR="008C7FC8" w:rsidRPr="008C7FC8">
              <w:rPr>
                <w:rFonts w:asciiTheme="majorHAnsi" w:hAnsiTheme="majorHAnsi"/>
                <w:b/>
                <w:bCs/>
                <w:sz w:val="18"/>
                <w:szCs w:val="14"/>
              </w:rPr>
              <w:t xml:space="preserve">vember </w:t>
            </w:r>
            <w:r w:rsidR="00AE1D8B">
              <w:rPr>
                <w:rFonts w:asciiTheme="majorHAnsi" w:hAnsiTheme="majorHAnsi"/>
                <w:b/>
                <w:bCs/>
                <w:sz w:val="18"/>
                <w:szCs w:val="14"/>
              </w:rPr>
              <w:t>2022</w:t>
            </w:r>
          </w:p>
          <w:p w14:paraId="2276B676" w14:textId="77777777" w:rsidR="008C7FC8" w:rsidRDefault="008C7FC8" w:rsidP="008C7FC8">
            <w:pPr>
              <w:rPr>
                <w:rFonts w:asciiTheme="majorHAnsi" w:hAnsiTheme="majorHAnsi"/>
                <w:sz w:val="18"/>
                <w:szCs w:val="14"/>
              </w:rPr>
            </w:pPr>
          </w:p>
          <w:p w14:paraId="1461AF84" w14:textId="77777777" w:rsidR="007112CE" w:rsidRDefault="007112CE" w:rsidP="008C7FC8">
            <w:pPr>
              <w:jc w:val="center"/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Celebration Assembly</w:t>
            </w:r>
          </w:p>
          <w:p w14:paraId="71E9435F" w14:textId="2BD00716" w:rsidR="00AE1D8B" w:rsidRPr="00AE1D8B" w:rsidRDefault="007112CE" w:rsidP="00AE1D8B">
            <w:pPr>
              <w:jc w:val="center"/>
              <w:rPr>
                <w:rFonts w:asciiTheme="majorHAnsi" w:hAnsiTheme="majorHAnsi"/>
                <w:b/>
                <w:bCs/>
                <w:sz w:val="18"/>
                <w:szCs w:val="14"/>
              </w:rPr>
            </w:pPr>
            <w:r w:rsidRPr="008C7FC8">
              <w:rPr>
                <w:rFonts w:asciiTheme="majorHAnsi" w:hAnsiTheme="majorHAnsi"/>
                <w:b/>
                <w:bCs/>
                <w:sz w:val="18"/>
                <w:szCs w:val="14"/>
              </w:rPr>
              <w:t xml:space="preserve">Monday </w:t>
            </w:r>
            <w:r w:rsidR="007470D1">
              <w:rPr>
                <w:rFonts w:asciiTheme="majorHAnsi" w:hAnsiTheme="majorHAnsi"/>
                <w:b/>
                <w:bCs/>
                <w:sz w:val="18"/>
                <w:szCs w:val="14"/>
              </w:rPr>
              <w:t>5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4"/>
                <w:vertAlign w:val="superscript"/>
              </w:rPr>
              <w:t xml:space="preserve">th 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4"/>
              </w:rPr>
              <w:t>December</w:t>
            </w:r>
            <w:r w:rsidR="00AE1D8B">
              <w:rPr>
                <w:rFonts w:asciiTheme="majorHAnsi" w:hAnsiTheme="majorHAnsi"/>
                <w:b/>
                <w:bCs/>
                <w:sz w:val="18"/>
                <w:szCs w:val="14"/>
              </w:rPr>
              <w:t xml:space="preserve"> 2022</w:t>
            </w:r>
          </w:p>
        </w:tc>
        <w:tc>
          <w:tcPr>
            <w:tcW w:w="1630" w:type="dxa"/>
          </w:tcPr>
          <w:p w14:paraId="0AE24E40" w14:textId="0D2A7A51" w:rsidR="00AA5F7F" w:rsidRDefault="003A14DB" w:rsidP="00AA5F7F">
            <w:pPr>
              <w:jc w:val="center"/>
              <w:rPr>
                <w:rFonts w:asciiTheme="majorHAnsi" w:hAnsiTheme="majorHAnsi"/>
                <w:b/>
                <w:bCs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18"/>
              </w:rPr>
              <w:t xml:space="preserve">Poles Apart </w:t>
            </w:r>
          </w:p>
          <w:p w14:paraId="73ABBE5F" w14:textId="2C9CAC3D" w:rsidR="006A3BAC" w:rsidRDefault="006A3BAC" w:rsidP="00AA5F7F">
            <w:pPr>
              <w:jc w:val="center"/>
              <w:rPr>
                <w:rFonts w:asciiTheme="majorHAnsi" w:hAnsiTheme="majorHAnsi"/>
                <w:b/>
                <w:bCs/>
                <w:sz w:val="22"/>
                <w:szCs w:val="18"/>
              </w:rPr>
            </w:pPr>
          </w:p>
          <w:p w14:paraId="11887A87" w14:textId="77777777" w:rsidR="003A14DB" w:rsidRPr="005033B5" w:rsidRDefault="003A14DB" w:rsidP="00AA5F7F">
            <w:pPr>
              <w:jc w:val="center"/>
              <w:rPr>
                <w:rFonts w:asciiTheme="majorHAnsi" w:hAnsiTheme="majorHAnsi"/>
                <w:b/>
                <w:bCs/>
                <w:sz w:val="22"/>
                <w:szCs w:val="18"/>
              </w:rPr>
            </w:pPr>
          </w:p>
          <w:p w14:paraId="1F09CE45" w14:textId="77777777" w:rsidR="006A3BAC" w:rsidRDefault="00AA5F7F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1FD">
              <w:rPr>
                <w:rFonts w:asciiTheme="majorHAnsi" w:hAnsiTheme="majorHAnsi"/>
                <w:sz w:val="18"/>
                <w:szCs w:val="18"/>
              </w:rPr>
              <w:t xml:space="preserve">Children will learn about </w:t>
            </w:r>
            <w:r>
              <w:rPr>
                <w:rFonts w:asciiTheme="majorHAnsi" w:hAnsiTheme="majorHAnsi"/>
                <w:sz w:val="18"/>
                <w:szCs w:val="18"/>
              </w:rPr>
              <w:t>Sir Ernest Shackleton’s epic adventure.</w:t>
            </w:r>
          </w:p>
          <w:p w14:paraId="2FCFD79D" w14:textId="77777777" w:rsidR="006A3BAC" w:rsidRDefault="006A3BAC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7ED8DE3" w14:textId="77777777" w:rsidR="003A14DB" w:rsidRDefault="003A14DB" w:rsidP="00AA5F7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2130B4A9" w14:textId="77777777" w:rsidR="003A14DB" w:rsidRDefault="003A14DB" w:rsidP="00AA5F7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26E0B482" w14:textId="1F692EAF" w:rsidR="00AA5F7F" w:rsidRPr="000931FD" w:rsidRDefault="006A3BAC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1FD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Special Event</w:t>
            </w:r>
            <w:r w:rsidR="00AA5F7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72EADE1B" w14:textId="21137738" w:rsidR="009A1960" w:rsidRDefault="00BC3F34" w:rsidP="00BC3F34">
            <w:pPr>
              <w:jc w:val="center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Forest School Day – Topic Launch</w:t>
            </w:r>
          </w:p>
          <w:p w14:paraId="02D161A9" w14:textId="30223113" w:rsidR="00AE1D8B" w:rsidRDefault="00AE1D8B" w:rsidP="00BC3F34">
            <w:pPr>
              <w:jc w:val="center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(Outdoor clothes)</w:t>
            </w:r>
          </w:p>
          <w:p w14:paraId="34BCEB26" w14:textId="73B27A87" w:rsidR="00BC3F34" w:rsidRPr="008C7FC8" w:rsidRDefault="00BC3F34" w:rsidP="00BC3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C7FC8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Friday </w:t>
            </w:r>
            <w:r w:rsidR="002642B6">
              <w:rPr>
                <w:rFonts w:asciiTheme="majorHAnsi" w:hAnsiTheme="majorHAnsi"/>
                <w:b/>
                <w:bCs/>
                <w:sz w:val="18"/>
                <w:szCs w:val="18"/>
              </w:rPr>
              <w:t>6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January</w:t>
            </w:r>
            <w:r w:rsidR="00AE1D8B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2023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118D03EE" w14:textId="6AF213C6" w:rsidR="00AA5F7F" w:rsidRDefault="00AA5F7F" w:rsidP="00AA5F7F">
            <w:pPr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476D35">
              <w:rPr>
                <w:rFonts w:asciiTheme="majorHAnsi" w:hAnsiTheme="majorHAnsi"/>
                <w:b/>
                <w:sz w:val="22"/>
                <w:szCs w:val="18"/>
              </w:rPr>
              <w:t>The Great Fire of London</w:t>
            </w:r>
          </w:p>
          <w:p w14:paraId="63ED95E7" w14:textId="77777777" w:rsidR="003A14DB" w:rsidRPr="00476D35" w:rsidRDefault="003A14DB" w:rsidP="00AA5F7F">
            <w:pPr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</w:p>
          <w:p w14:paraId="69DC8186" w14:textId="77777777" w:rsidR="00AA5F7F" w:rsidRPr="000931FD" w:rsidRDefault="00AA5F7F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1FD">
              <w:rPr>
                <w:rFonts w:asciiTheme="majorHAnsi" w:hAnsiTheme="majorHAnsi"/>
                <w:sz w:val="18"/>
                <w:szCs w:val="18"/>
              </w:rPr>
              <w:t xml:space="preserve">Children will learn about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The Great Fire of London and The Black Plague. </w:t>
            </w:r>
          </w:p>
          <w:p w14:paraId="4B61D722" w14:textId="77777777" w:rsidR="00AA5F7F" w:rsidRDefault="00AA5F7F" w:rsidP="00AA5F7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07A94D1C" w14:textId="77777777" w:rsidR="003A14DB" w:rsidRDefault="003A14DB" w:rsidP="006A3B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6FBB5F62" w14:textId="77777777" w:rsidR="003A14DB" w:rsidRDefault="003A14DB" w:rsidP="006A3B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2FE9ACA1" w14:textId="648F7D00" w:rsidR="00AA5F7F" w:rsidRPr="006A3BAC" w:rsidRDefault="00AA5F7F" w:rsidP="006A3B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  <w:r w:rsidRPr="000931FD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Special Event</w:t>
            </w:r>
          </w:p>
          <w:p w14:paraId="193DB608" w14:textId="26554444" w:rsidR="007112CE" w:rsidRPr="008C7FC8" w:rsidRDefault="00AA5F7F" w:rsidP="008C7FC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Re-create the burning down of Pudding Lane in the school playground</w:t>
            </w:r>
          </w:p>
          <w:p w14:paraId="2E98E1AC" w14:textId="77777777" w:rsidR="007112CE" w:rsidRPr="0013157F" w:rsidRDefault="007112CE" w:rsidP="00AA5F7F">
            <w:pPr>
              <w:jc w:val="center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  <w:p w14:paraId="1A9B939B" w14:textId="77777777" w:rsidR="007112CE" w:rsidRDefault="007112CE" w:rsidP="007112CE">
            <w:pPr>
              <w:jc w:val="center"/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Celebration Assembly</w:t>
            </w:r>
          </w:p>
          <w:p w14:paraId="295FC7FD" w14:textId="1C73FA1F" w:rsidR="009A1960" w:rsidRPr="008C7FC8" w:rsidRDefault="002477F8" w:rsidP="002477F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C7FC8">
              <w:rPr>
                <w:rFonts w:asciiTheme="majorHAnsi" w:hAnsiTheme="majorHAnsi"/>
                <w:b/>
                <w:bCs/>
                <w:sz w:val="18"/>
                <w:szCs w:val="18"/>
              </w:rPr>
              <w:t>Monday 2</w:t>
            </w:r>
            <w:r w:rsidR="007470D1">
              <w:rPr>
                <w:rFonts w:asciiTheme="majorHAnsi" w:hAnsiTheme="majorHAnsi"/>
                <w:b/>
                <w:bCs/>
                <w:sz w:val="18"/>
                <w:szCs w:val="18"/>
              </w:rPr>
              <w:t>7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8C7FC8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March</w:t>
            </w:r>
            <w:r w:rsidR="00AE1D8B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843" w:type="dxa"/>
          </w:tcPr>
          <w:p w14:paraId="483BCC48" w14:textId="77777777" w:rsidR="003A14DB" w:rsidRDefault="00AA5F7F" w:rsidP="00AA5F7F">
            <w:pPr>
              <w:jc w:val="center"/>
              <w:rPr>
                <w:rFonts w:asciiTheme="majorHAnsi" w:hAnsiTheme="majorHAnsi"/>
                <w:b/>
                <w:bCs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18"/>
              </w:rPr>
              <w:t>Our Living Planet</w:t>
            </w:r>
          </w:p>
          <w:p w14:paraId="72BB3C16" w14:textId="77777777" w:rsidR="003A14DB" w:rsidRDefault="003A14DB" w:rsidP="00AA5F7F">
            <w:pPr>
              <w:jc w:val="center"/>
              <w:rPr>
                <w:rFonts w:asciiTheme="majorHAnsi" w:hAnsiTheme="majorHAnsi"/>
                <w:b/>
                <w:bCs/>
                <w:sz w:val="22"/>
                <w:szCs w:val="18"/>
              </w:rPr>
            </w:pPr>
          </w:p>
          <w:p w14:paraId="11645508" w14:textId="16025673" w:rsidR="00AA5F7F" w:rsidRPr="005033B5" w:rsidRDefault="00AA5F7F" w:rsidP="00AA5F7F">
            <w:pPr>
              <w:jc w:val="center"/>
              <w:rPr>
                <w:rFonts w:asciiTheme="majorHAnsi" w:hAnsiTheme="majorHAnsi"/>
                <w:b/>
                <w:bCs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18"/>
              </w:rPr>
              <w:t xml:space="preserve"> </w:t>
            </w:r>
          </w:p>
          <w:p w14:paraId="511EC043" w14:textId="172F273B" w:rsidR="00AA5F7F" w:rsidRPr="000931FD" w:rsidRDefault="00AA5F7F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1FD">
              <w:rPr>
                <w:rFonts w:asciiTheme="majorHAnsi" w:hAnsiTheme="majorHAnsi"/>
                <w:sz w:val="18"/>
                <w:szCs w:val="18"/>
              </w:rPr>
              <w:t>Children will study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climate change</w:t>
            </w:r>
            <w:r w:rsidR="003A14DB">
              <w:rPr>
                <w:rFonts w:asciiTheme="majorHAnsi" w:hAnsiTheme="majorHAnsi"/>
                <w:sz w:val="18"/>
                <w:szCs w:val="18"/>
              </w:rPr>
              <w:t xml:space="preserve"> and compare animal life cycles. </w:t>
            </w:r>
          </w:p>
          <w:p w14:paraId="23C2B890" w14:textId="77777777" w:rsidR="00AA5F7F" w:rsidRPr="000931FD" w:rsidRDefault="00AA5F7F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1F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445F0080" w14:textId="77777777" w:rsidR="003A14DB" w:rsidRDefault="003A14DB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0695B1B" w14:textId="77777777" w:rsidR="003A14DB" w:rsidRDefault="004A25D7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7F3A362B" w14:textId="02473282" w:rsidR="00AA5F7F" w:rsidRPr="000931FD" w:rsidRDefault="00AA5F7F" w:rsidP="00AA5F7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  <w:r w:rsidRPr="000931FD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Special Events</w:t>
            </w:r>
          </w:p>
          <w:p w14:paraId="773CFAEA" w14:textId="7331BCF0" w:rsidR="00AA5F7F" w:rsidRDefault="00083F77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Ultimate Adventure </w:t>
            </w:r>
            <w:r w:rsidR="00AA5F7F" w:rsidRPr="009A1960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="00AE1D8B" w:rsidRPr="009A1960">
              <w:rPr>
                <w:rFonts w:asciiTheme="majorHAnsi" w:hAnsiTheme="majorHAnsi"/>
                <w:sz w:val="18"/>
                <w:szCs w:val="18"/>
              </w:rPr>
              <w:t>night Residential</w:t>
            </w:r>
            <w:r w:rsidR="00AA5F7F" w:rsidRPr="009A196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38B15B65" w14:textId="77777777" w:rsidR="00AE1D8B" w:rsidRDefault="00AE1D8B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B231127" w14:textId="357C8DCC" w:rsidR="00393501" w:rsidRPr="00393501" w:rsidRDefault="00393501" w:rsidP="00AA5F7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93501">
              <w:rPr>
                <w:rFonts w:asciiTheme="majorHAnsi" w:hAnsiTheme="majorHAnsi"/>
                <w:b/>
                <w:bCs/>
                <w:sz w:val="18"/>
                <w:szCs w:val="18"/>
              </w:rPr>
              <w:t>PROPOSED DATES</w:t>
            </w:r>
          </w:p>
          <w:p w14:paraId="0E164BD7" w14:textId="73EC3334" w:rsidR="009A1960" w:rsidRPr="008C7FC8" w:rsidRDefault="00393501" w:rsidP="00AA5F7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93501">
              <w:rPr>
                <w:rFonts w:asciiTheme="majorHAnsi" w:hAnsiTheme="majorHAnsi"/>
                <w:b/>
                <w:bCs/>
                <w:sz w:val="18"/>
                <w:szCs w:val="18"/>
              </w:rPr>
              <w:t>Wednesday 3rd - Friday 5th May 2023</w:t>
            </w:r>
          </w:p>
        </w:tc>
        <w:tc>
          <w:tcPr>
            <w:tcW w:w="1843" w:type="dxa"/>
          </w:tcPr>
          <w:p w14:paraId="56B53E3C" w14:textId="2A24FA1D" w:rsidR="00AA5F7F" w:rsidRDefault="00AA5F7F" w:rsidP="00AA5F7F">
            <w:pPr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9A1960">
              <w:rPr>
                <w:rFonts w:asciiTheme="majorHAnsi" w:hAnsiTheme="majorHAnsi"/>
                <w:b/>
                <w:sz w:val="22"/>
                <w:szCs w:val="18"/>
              </w:rPr>
              <w:t xml:space="preserve">Maya </w:t>
            </w:r>
          </w:p>
          <w:p w14:paraId="679BEDE5" w14:textId="64024F58" w:rsidR="003A14DB" w:rsidRDefault="003A14DB" w:rsidP="00AA5F7F">
            <w:pPr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</w:p>
          <w:p w14:paraId="47AAC50D" w14:textId="77777777" w:rsidR="003A14DB" w:rsidRPr="009A1960" w:rsidRDefault="003A14DB" w:rsidP="00AA5F7F">
            <w:pPr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</w:p>
          <w:p w14:paraId="02215ED7" w14:textId="77777777" w:rsidR="00AA5F7F" w:rsidRDefault="00AA5F7F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31FD">
              <w:rPr>
                <w:rFonts w:asciiTheme="majorHAnsi" w:hAnsiTheme="majorHAnsi"/>
                <w:sz w:val="18"/>
                <w:szCs w:val="18"/>
              </w:rPr>
              <w:t xml:space="preserve">Children will explore the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Maya culture and investigate the disappearance of the Maya civilisation.  </w:t>
            </w:r>
          </w:p>
          <w:p w14:paraId="554005D1" w14:textId="77777777" w:rsidR="00AA5F7F" w:rsidRPr="000931FD" w:rsidRDefault="00AA5F7F" w:rsidP="00AA5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A2169B3" w14:textId="77777777" w:rsidR="003A14DB" w:rsidRDefault="003A14DB" w:rsidP="00AA5F7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142C071C" w14:textId="64D8BEED" w:rsidR="00AA5F7F" w:rsidRPr="000931FD" w:rsidRDefault="00AA5F7F" w:rsidP="00AA5F7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  <w:r w:rsidRPr="000931FD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Special Event</w:t>
            </w:r>
          </w:p>
          <w:p w14:paraId="20FC163E" w14:textId="78198207" w:rsidR="009A1960" w:rsidRDefault="00AA5F7F" w:rsidP="00AA5F7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Art day – we will be making and decorating Maya masks</w:t>
            </w:r>
          </w:p>
          <w:p w14:paraId="351B13FA" w14:textId="77777777" w:rsidR="002477F8" w:rsidRDefault="002477F8" w:rsidP="008C7FC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ADA2C31" w14:textId="77777777" w:rsidR="002477F8" w:rsidRDefault="002477F8" w:rsidP="002477F8">
            <w:pPr>
              <w:jc w:val="center"/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Celebration Assembly</w:t>
            </w:r>
          </w:p>
          <w:p w14:paraId="1FA5AD60" w14:textId="381759BB" w:rsidR="009A1960" w:rsidRPr="008C7FC8" w:rsidRDefault="002477F8" w:rsidP="009A1960">
            <w:pPr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8C7FC8">
              <w:rPr>
                <w:rFonts w:asciiTheme="majorHAnsi" w:hAnsiTheme="majorHAnsi"/>
                <w:b/>
                <w:sz w:val="18"/>
                <w:szCs w:val="18"/>
              </w:rPr>
              <w:t xml:space="preserve">Monday </w:t>
            </w:r>
            <w:r w:rsidR="00AE1D8B">
              <w:rPr>
                <w:rFonts w:asciiTheme="majorHAnsi" w:hAnsiTheme="majorHAnsi"/>
                <w:b/>
                <w:sz w:val="18"/>
                <w:szCs w:val="18"/>
              </w:rPr>
              <w:t>26</w:t>
            </w:r>
            <w:r w:rsidR="00AE1D8B" w:rsidRPr="00AE1D8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="00AE1D8B">
              <w:rPr>
                <w:rFonts w:asciiTheme="majorHAnsi" w:hAnsiTheme="majorHAnsi"/>
                <w:b/>
                <w:sz w:val="18"/>
                <w:szCs w:val="18"/>
              </w:rPr>
              <w:t xml:space="preserve"> June 2023</w:t>
            </w:r>
          </w:p>
        </w:tc>
      </w:tr>
    </w:tbl>
    <w:p w14:paraId="3DB19D3D" w14:textId="516C6EB3" w:rsidR="00384538" w:rsidRPr="00D0308E" w:rsidRDefault="00384538" w:rsidP="006D05E5">
      <w:pPr>
        <w:jc w:val="both"/>
        <w:rPr>
          <w:rFonts w:asciiTheme="majorHAnsi" w:hAnsiTheme="majorHAnsi"/>
          <w:sz w:val="14"/>
        </w:rPr>
      </w:pPr>
    </w:p>
    <w:p w14:paraId="5E68BAFC" w14:textId="77777777" w:rsidR="00570D84" w:rsidRPr="00570D84" w:rsidRDefault="00570D84" w:rsidP="00C22486">
      <w:pPr>
        <w:jc w:val="both"/>
        <w:rPr>
          <w:rFonts w:asciiTheme="majorHAnsi" w:hAnsiTheme="majorHAnsi"/>
          <w:sz w:val="4"/>
        </w:rPr>
      </w:pPr>
    </w:p>
    <w:p w14:paraId="21E17861" w14:textId="3DB2BE09" w:rsidR="00F81004" w:rsidRPr="004A25D7" w:rsidRDefault="00F81004" w:rsidP="00C22486">
      <w:pPr>
        <w:jc w:val="both"/>
        <w:rPr>
          <w:rFonts w:asciiTheme="majorHAnsi" w:hAnsiTheme="majorHAnsi"/>
          <w:sz w:val="22"/>
        </w:rPr>
      </w:pPr>
      <w:r w:rsidRPr="004A25D7">
        <w:rPr>
          <w:rFonts w:asciiTheme="majorHAnsi" w:hAnsiTheme="majorHAnsi"/>
          <w:sz w:val="22"/>
        </w:rPr>
        <w:t>In Year 5</w:t>
      </w:r>
      <w:r w:rsidR="00845C5A" w:rsidRPr="004A25D7">
        <w:rPr>
          <w:rFonts w:asciiTheme="majorHAnsi" w:hAnsiTheme="majorHAnsi"/>
          <w:sz w:val="22"/>
        </w:rPr>
        <w:t xml:space="preserve">, PE </w:t>
      </w:r>
      <w:r w:rsidRPr="004A25D7">
        <w:rPr>
          <w:rFonts w:asciiTheme="majorHAnsi" w:hAnsiTheme="majorHAnsi"/>
          <w:sz w:val="22"/>
        </w:rPr>
        <w:t xml:space="preserve">will be taught on </w:t>
      </w:r>
      <w:r w:rsidR="003A14DB">
        <w:rPr>
          <w:rFonts w:asciiTheme="majorHAnsi" w:hAnsiTheme="majorHAnsi"/>
          <w:sz w:val="22"/>
        </w:rPr>
        <w:t>Monday</w:t>
      </w:r>
      <w:r w:rsidRPr="004A25D7">
        <w:rPr>
          <w:rFonts w:asciiTheme="majorHAnsi" w:hAnsiTheme="majorHAnsi"/>
          <w:sz w:val="22"/>
        </w:rPr>
        <w:t xml:space="preserve"> </w:t>
      </w:r>
      <w:r w:rsidR="002642B6">
        <w:rPr>
          <w:rFonts w:asciiTheme="majorHAnsi" w:hAnsiTheme="majorHAnsi"/>
          <w:sz w:val="22"/>
        </w:rPr>
        <w:t>and Tuesday</w:t>
      </w:r>
      <w:r w:rsidR="00BF29CF" w:rsidRPr="004A25D7">
        <w:rPr>
          <w:rFonts w:asciiTheme="majorHAnsi" w:hAnsiTheme="majorHAnsi"/>
          <w:sz w:val="22"/>
        </w:rPr>
        <w:t xml:space="preserve">. Please ensure your child </w:t>
      </w:r>
      <w:r w:rsidR="002642B6">
        <w:rPr>
          <w:rFonts w:asciiTheme="majorHAnsi" w:hAnsiTheme="majorHAnsi"/>
          <w:sz w:val="22"/>
        </w:rPr>
        <w:t>comes to school in their PE</w:t>
      </w:r>
      <w:r w:rsidR="00BF29CF" w:rsidRPr="004A25D7">
        <w:rPr>
          <w:rFonts w:asciiTheme="majorHAnsi" w:hAnsiTheme="majorHAnsi"/>
          <w:sz w:val="22"/>
        </w:rPr>
        <w:t xml:space="preserve"> kit and </w:t>
      </w:r>
      <w:r w:rsidR="002642B6">
        <w:rPr>
          <w:rFonts w:asciiTheme="majorHAnsi" w:hAnsiTheme="majorHAnsi"/>
          <w:sz w:val="22"/>
        </w:rPr>
        <w:t xml:space="preserve">has a </w:t>
      </w:r>
      <w:r w:rsidR="00BF29CF" w:rsidRPr="004A25D7">
        <w:rPr>
          <w:rFonts w:asciiTheme="majorHAnsi" w:hAnsiTheme="majorHAnsi"/>
          <w:sz w:val="22"/>
        </w:rPr>
        <w:t>water bottle in school on these days.</w:t>
      </w:r>
      <w:r w:rsidRPr="004A25D7">
        <w:rPr>
          <w:rFonts w:asciiTheme="majorHAnsi" w:hAnsiTheme="majorHAnsi"/>
          <w:sz w:val="22"/>
        </w:rPr>
        <w:t xml:space="preserve"> </w:t>
      </w:r>
    </w:p>
    <w:p w14:paraId="1774683D" w14:textId="77777777" w:rsidR="006634B6" w:rsidRPr="004A25D7" w:rsidRDefault="006634B6" w:rsidP="00C22486">
      <w:pPr>
        <w:jc w:val="both"/>
        <w:rPr>
          <w:rFonts w:asciiTheme="majorHAnsi" w:hAnsiTheme="majorHAnsi"/>
          <w:sz w:val="22"/>
        </w:rPr>
      </w:pPr>
    </w:p>
    <w:p w14:paraId="7ACB9B92" w14:textId="541880D8" w:rsidR="00F81004" w:rsidRDefault="00587005" w:rsidP="006D05E5">
      <w:pPr>
        <w:rPr>
          <w:rFonts w:asciiTheme="majorHAnsi" w:hAnsiTheme="majorHAnsi"/>
          <w:sz w:val="22"/>
        </w:rPr>
      </w:pPr>
      <w:r w:rsidRPr="004A25D7">
        <w:rPr>
          <w:rFonts w:asciiTheme="majorHAnsi" w:hAnsiTheme="majorHAnsi"/>
          <w:sz w:val="22"/>
        </w:rPr>
        <w:t>At Carbeile, we expect children to read</w:t>
      </w:r>
      <w:r w:rsidR="006D05E5" w:rsidRPr="004A25D7">
        <w:rPr>
          <w:rFonts w:asciiTheme="majorHAnsi" w:hAnsiTheme="majorHAnsi"/>
          <w:sz w:val="22"/>
        </w:rPr>
        <w:t xml:space="preserve"> at least three times a week</w:t>
      </w:r>
      <w:r w:rsidR="00C558D6" w:rsidRPr="004A25D7">
        <w:rPr>
          <w:rFonts w:asciiTheme="majorHAnsi" w:hAnsiTheme="majorHAnsi"/>
          <w:sz w:val="22"/>
        </w:rPr>
        <w:t xml:space="preserve">, recording each time in their </w:t>
      </w:r>
      <w:r w:rsidR="00C44F3B" w:rsidRPr="004A25D7">
        <w:rPr>
          <w:rFonts w:asciiTheme="majorHAnsi" w:hAnsiTheme="majorHAnsi"/>
          <w:sz w:val="22"/>
        </w:rPr>
        <w:t xml:space="preserve">reading record. </w:t>
      </w:r>
      <w:r w:rsidR="006212B5" w:rsidRPr="004A25D7">
        <w:rPr>
          <w:rFonts w:asciiTheme="majorHAnsi" w:hAnsiTheme="majorHAnsi"/>
          <w:sz w:val="22"/>
        </w:rPr>
        <w:t xml:space="preserve">Children will </w:t>
      </w:r>
      <w:r w:rsidR="00741C47" w:rsidRPr="004A25D7">
        <w:rPr>
          <w:rFonts w:asciiTheme="majorHAnsi" w:hAnsiTheme="majorHAnsi"/>
          <w:sz w:val="22"/>
        </w:rPr>
        <w:t xml:space="preserve">also </w:t>
      </w:r>
      <w:r w:rsidR="005C7686" w:rsidRPr="004A25D7">
        <w:rPr>
          <w:rFonts w:asciiTheme="majorHAnsi" w:hAnsiTheme="majorHAnsi"/>
          <w:sz w:val="22"/>
        </w:rPr>
        <w:t xml:space="preserve">be given a weekly spelling sheet </w:t>
      </w:r>
      <w:r w:rsidR="00C44F3B" w:rsidRPr="004A25D7">
        <w:rPr>
          <w:rFonts w:asciiTheme="majorHAnsi" w:hAnsiTheme="majorHAnsi"/>
          <w:sz w:val="22"/>
        </w:rPr>
        <w:t>of 10 key spelling words.</w:t>
      </w:r>
      <w:r w:rsidR="005C7686" w:rsidRPr="004A25D7">
        <w:rPr>
          <w:rFonts w:asciiTheme="majorHAnsi" w:hAnsiTheme="majorHAnsi"/>
          <w:sz w:val="22"/>
        </w:rPr>
        <w:t xml:space="preserve"> Please help your child to practise and learn these words.</w:t>
      </w:r>
      <w:r w:rsidR="00630439" w:rsidRPr="004A25D7">
        <w:rPr>
          <w:rFonts w:asciiTheme="majorHAnsi" w:hAnsiTheme="majorHAnsi"/>
          <w:sz w:val="22"/>
        </w:rPr>
        <w:t xml:space="preserve"> </w:t>
      </w:r>
      <w:r w:rsidR="002642B6">
        <w:rPr>
          <w:rFonts w:asciiTheme="majorHAnsi" w:hAnsiTheme="majorHAnsi"/>
          <w:sz w:val="22"/>
        </w:rPr>
        <w:t>In the back of your child’s reading record</w:t>
      </w:r>
      <w:r w:rsidR="00AE1D8B">
        <w:rPr>
          <w:rFonts w:asciiTheme="majorHAnsi" w:hAnsiTheme="majorHAnsi"/>
          <w:sz w:val="22"/>
        </w:rPr>
        <w:t>,</w:t>
      </w:r>
      <w:r w:rsidR="002642B6">
        <w:rPr>
          <w:rFonts w:asciiTheme="majorHAnsi" w:hAnsiTheme="majorHAnsi"/>
          <w:sz w:val="22"/>
        </w:rPr>
        <w:t xml:space="preserve"> you will find</w:t>
      </w:r>
      <w:r w:rsidR="002843E6" w:rsidRPr="004A25D7">
        <w:rPr>
          <w:rFonts w:asciiTheme="majorHAnsi" w:hAnsiTheme="majorHAnsi"/>
          <w:sz w:val="22"/>
        </w:rPr>
        <w:t xml:space="preserve"> </w:t>
      </w:r>
      <w:r w:rsidR="009D58C9" w:rsidRPr="004A25D7">
        <w:rPr>
          <w:rFonts w:asciiTheme="majorHAnsi" w:hAnsiTheme="majorHAnsi"/>
          <w:sz w:val="22"/>
        </w:rPr>
        <w:t>individual log in card</w:t>
      </w:r>
      <w:r w:rsidR="002642B6">
        <w:rPr>
          <w:rFonts w:asciiTheme="majorHAnsi" w:hAnsiTheme="majorHAnsi"/>
          <w:sz w:val="22"/>
        </w:rPr>
        <w:t>s</w:t>
      </w:r>
      <w:r w:rsidR="009D58C9" w:rsidRPr="004A25D7">
        <w:rPr>
          <w:rFonts w:asciiTheme="majorHAnsi" w:hAnsiTheme="majorHAnsi"/>
          <w:sz w:val="22"/>
        </w:rPr>
        <w:t xml:space="preserve"> for </w:t>
      </w:r>
      <w:r w:rsidR="00630439" w:rsidRPr="004A25D7">
        <w:rPr>
          <w:rFonts w:asciiTheme="majorHAnsi" w:hAnsiTheme="majorHAnsi"/>
          <w:sz w:val="22"/>
        </w:rPr>
        <w:t>Bug Club and Times Table Rock Stars</w:t>
      </w:r>
      <w:r w:rsidR="00BF29CF" w:rsidRPr="004A25D7">
        <w:rPr>
          <w:rFonts w:asciiTheme="majorHAnsi" w:hAnsiTheme="majorHAnsi"/>
          <w:sz w:val="22"/>
        </w:rPr>
        <w:t>.</w:t>
      </w:r>
      <w:r w:rsidR="00630439" w:rsidRPr="004A25D7">
        <w:rPr>
          <w:rFonts w:asciiTheme="majorHAnsi" w:hAnsiTheme="majorHAnsi"/>
          <w:sz w:val="22"/>
        </w:rPr>
        <w:t xml:space="preserve"> Please encourage your child to access these websites at home</w:t>
      </w:r>
      <w:r w:rsidR="00FB3135">
        <w:rPr>
          <w:rFonts w:asciiTheme="majorHAnsi" w:hAnsiTheme="majorHAnsi"/>
          <w:sz w:val="22"/>
        </w:rPr>
        <w:t xml:space="preserve"> weekly,</w:t>
      </w:r>
      <w:r w:rsidR="00630439" w:rsidRPr="004A25D7">
        <w:rPr>
          <w:rFonts w:asciiTheme="majorHAnsi" w:hAnsiTheme="majorHAnsi"/>
          <w:sz w:val="22"/>
        </w:rPr>
        <w:t xml:space="preserve"> as they really develop skills taught in class.</w:t>
      </w:r>
      <w:r w:rsidR="006634B6" w:rsidRPr="004A25D7">
        <w:rPr>
          <w:rFonts w:asciiTheme="majorHAnsi" w:hAnsiTheme="majorHAnsi"/>
          <w:sz w:val="22"/>
        </w:rPr>
        <w:br/>
      </w:r>
      <w:r w:rsidR="006634B6" w:rsidRPr="004A25D7">
        <w:rPr>
          <w:rFonts w:asciiTheme="majorHAnsi" w:hAnsiTheme="majorHAnsi"/>
          <w:sz w:val="22"/>
        </w:rPr>
        <w:br/>
      </w:r>
      <w:r w:rsidR="002477F8">
        <w:rPr>
          <w:rFonts w:asciiTheme="majorHAnsi" w:hAnsiTheme="majorHAnsi"/>
          <w:sz w:val="22"/>
        </w:rPr>
        <w:t xml:space="preserve">We have sent home a copy of the </w:t>
      </w:r>
      <w:r w:rsidR="00F81004" w:rsidRPr="004A25D7">
        <w:rPr>
          <w:rFonts w:asciiTheme="majorHAnsi" w:hAnsiTheme="majorHAnsi"/>
          <w:sz w:val="22"/>
        </w:rPr>
        <w:t>home learning tasks</w:t>
      </w:r>
      <w:r w:rsidR="002477F8">
        <w:rPr>
          <w:rFonts w:asciiTheme="majorHAnsi" w:hAnsiTheme="majorHAnsi"/>
          <w:sz w:val="22"/>
        </w:rPr>
        <w:t xml:space="preserve"> (you can also access this on the school website)</w:t>
      </w:r>
      <w:r w:rsidR="008B7929" w:rsidRPr="004A25D7">
        <w:rPr>
          <w:rFonts w:asciiTheme="majorHAnsi" w:hAnsiTheme="majorHAnsi"/>
          <w:sz w:val="22"/>
        </w:rPr>
        <w:t>, which</w:t>
      </w:r>
      <w:r w:rsidR="00E65858" w:rsidRPr="004A25D7">
        <w:rPr>
          <w:rFonts w:asciiTheme="majorHAnsi" w:hAnsiTheme="majorHAnsi"/>
          <w:sz w:val="22"/>
        </w:rPr>
        <w:t xml:space="preserve"> </w:t>
      </w:r>
      <w:r w:rsidR="00CE204F" w:rsidRPr="004A25D7">
        <w:rPr>
          <w:rFonts w:asciiTheme="majorHAnsi" w:hAnsiTheme="majorHAnsi"/>
          <w:sz w:val="22"/>
        </w:rPr>
        <w:t>can be completed at home</w:t>
      </w:r>
      <w:r w:rsidR="003A7976" w:rsidRPr="004A25D7">
        <w:rPr>
          <w:rFonts w:asciiTheme="majorHAnsi" w:hAnsiTheme="majorHAnsi"/>
          <w:sz w:val="22"/>
        </w:rPr>
        <w:t xml:space="preserve"> </w:t>
      </w:r>
      <w:r w:rsidR="00F81004" w:rsidRPr="004A25D7">
        <w:rPr>
          <w:rFonts w:asciiTheme="majorHAnsi" w:hAnsiTheme="majorHAnsi"/>
          <w:sz w:val="22"/>
        </w:rPr>
        <w:t>to further develop</w:t>
      </w:r>
      <w:r w:rsidR="00FE24A6" w:rsidRPr="004A25D7">
        <w:rPr>
          <w:rFonts w:asciiTheme="majorHAnsi" w:hAnsiTheme="majorHAnsi"/>
          <w:sz w:val="22"/>
        </w:rPr>
        <w:t xml:space="preserve"> lea</w:t>
      </w:r>
      <w:r w:rsidR="00857EEE" w:rsidRPr="004A25D7">
        <w:rPr>
          <w:rFonts w:asciiTheme="majorHAnsi" w:hAnsiTheme="majorHAnsi"/>
          <w:sz w:val="22"/>
        </w:rPr>
        <w:t>rning</w:t>
      </w:r>
      <w:r w:rsidR="00F81004" w:rsidRPr="004A25D7">
        <w:rPr>
          <w:rFonts w:asciiTheme="majorHAnsi" w:hAnsiTheme="majorHAnsi"/>
          <w:sz w:val="22"/>
        </w:rPr>
        <w:t xml:space="preserve"> and curiosity about the Year 5 topics</w:t>
      </w:r>
      <w:r w:rsidR="00857EEE" w:rsidRPr="004A25D7">
        <w:rPr>
          <w:rFonts w:asciiTheme="majorHAnsi" w:hAnsiTheme="majorHAnsi"/>
          <w:sz w:val="22"/>
        </w:rPr>
        <w:t>.</w:t>
      </w:r>
      <w:r w:rsidR="00F81004" w:rsidRPr="004A25D7">
        <w:rPr>
          <w:rFonts w:asciiTheme="majorHAnsi" w:hAnsiTheme="majorHAnsi"/>
          <w:sz w:val="22"/>
        </w:rPr>
        <w:t xml:space="preserve"> Children will be rewarded for completing home learning and work will be celebrated and displayed.</w:t>
      </w:r>
      <w:r w:rsidR="004A25D7" w:rsidRPr="004A25D7">
        <w:rPr>
          <w:rFonts w:asciiTheme="majorHAnsi" w:hAnsiTheme="majorHAnsi"/>
          <w:sz w:val="22"/>
        </w:rPr>
        <w:t xml:space="preserve"> </w:t>
      </w:r>
      <w:r w:rsidR="00F81004" w:rsidRPr="004A25D7">
        <w:rPr>
          <w:rFonts w:asciiTheme="majorHAnsi" w:hAnsiTheme="majorHAnsi"/>
          <w:sz w:val="22"/>
        </w:rPr>
        <w:t xml:space="preserve"> </w:t>
      </w:r>
    </w:p>
    <w:p w14:paraId="41EF02E2" w14:textId="77777777" w:rsidR="004A25D7" w:rsidRDefault="004A25D7" w:rsidP="006D05E5">
      <w:pPr>
        <w:rPr>
          <w:rFonts w:asciiTheme="majorHAnsi" w:hAnsiTheme="majorHAnsi"/>
          <w:sz w:val="22"/>
        </w:rPr>
      </w:pPr>
    </w:p>
    <w:p w14:paraId="094E68F4" w14:textId="31E44DA5" w:rsidR="004A25D7" w:rsidRPr="004A25D7" w:rsidRDefault="004A25D7" w:rsidP="006D05E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We have a tendency to get a little messy in Year 5. If you have an old</w:t>
      </w:r>
      <w:r w:rsidR="00570D84">
        <w:rPr>
          <w:rFonts w:asciiTheme="majorHAnsi" w:hAnsiTheme="majorHAnsi"/>
          <w:sz w:val="22"/>
        </w:rPr>
        <w:t>,</w:t>
      </w:r>
      <w:r>
        <w:rPr>
          <w:rFonts w:asciiTheme="majorHAnsi" w:hAnsiTheme="majorHAnsi"/>
          <w:sz w:val="22"/>
        </w:rPr>
        <w:t xml:space="preserve"> oversized shirt or t-shirt</w:t>
      </w:r>
      <w:r w:rsidR="00570D84">
        <w:rPr>
          <w:rFonts w:asciiTheme="majorHAnsi" w:hAnsiTheme="majorHAnsi"/>
          <w:sz w:val="22"/>
        </w:rPr>
        <w:t>,</w:t>
      </w:r>
      <w:r>
        <w:rPr>
          <w:rFonts w:asciiTheme="majorHAnsi" w:hAnsiTheme="majorHAnsi"/>
          <w:sz w:val="22"/>
        </w:rPr>
        <w:t xml:space="preserve"> plea</w:t>
      </w:r>
      <w:r w:rsidR="00570D84">
        <w:rPr>
          <w:rFonts w:asciiTheme="majorHAnsi" w:hAnsiTheme="majorHAnsi"/>
          <w:sz w:val="22"/>
        </w:rPr>
        <w:t>se send</w:t>
      </w:r>
      <w:r>
        <w:rPr>
          <w:rFonts w:asciiTheme="majorHAnsi" w:hAnsiTheme="majorHAnsi"/>
          <w:sz w:val="22"/>
        </w:rPr>
        <w:t xml:space="preserve"> </w:t>
      </w:r>
      <w:r w:rsidR="00570D84">
        <w:rPr>
          <w:rFonts w:asciiTheme="majorHAnsi" w:hAnsiTheme="majorHAnsi"/>
          <w:sz w:val="22"/>
        </w:rPr>
        <w:t>it into school so the children can protect their clothes when needed.</w:t>
      </w:r>
    </w:p>
    <w:p w14:paraId="064AF711" w14:textId="77777777" w:rsidR="00F81004" w:rsidRPr="004A25D7" w:rsidRDefault="00F81004" w:rsidP="006D05E5">
      <w:pPr>
        <w:rPr>
          <w:rFonts w:asciiTheme="majorHAnsi" w:hAnsiTheme="majorHAnsi"/>
          <w:sz w:val="22"/>
        </w:rPr>
      </w:pPr>
    </w:p>
    <w:p w14:paraId="43066C83" w14:textId="70FB287F" w:rsidR="00570D84" w:rsidRDefault="006D05E5" w:rsidP="007F0D36">
      <w:pPr>
        <w:rPr>
          <w:rFonts w:asciiTheme="majorHAnsi" w:hAnsiTheme="majorHAnsi"/>
          <w:sz w:val="22"/>
        </w:rPr>
      </w:pPr>
      <w:r w:rsidRPr="004A25D7">
        <w:rPr>
          <w:rFonts w:asciiTheme="majorHAnsi" w:hAnsiTheme="majorHAnsi"/>
          <w:sz w:val="22"/>
        </w:rPr>
        <w:t>If you have any questions</w:t>
      </w:r>
      <w:r w:rsidR="00F81004" w:rsidRPr="004A25D7">
        <w:rPr>
          <w:rFonts w:asciiTheme="majorHAnsi" w:hAnsiTheme="majorHAnsi"/>
          <w:sz w:val="22"/>
        </w:rPr>
        <w:t xml:space="preserve"> or expertise in any of our topic areas</w:t>
      </w:r>
      <w:r w:rsidRPr="004A25D7">
        <w:rPr>
          <w:rFonts w:asciiTheme="majorHAnsi" w:hAnsiTheme="majorHAnsi"/>
          <w:sz w:val="22"/>
        </w:rPr>
        <w:t>,</w:t>
      </w:r>
      <w:r w:rsidR="00F81004" w:rsidRPr="004A25D7">
        <w:rPr>
          <w:rFonts w:asciiTheme="majorHAnsi" w:hAnsiTheme="majorHAnsi"/>
          <w:sz w:val="22"/>
        </w:rPr>
        <w:t xml:space="preserve"> which you would be willing to share,</w:t>
      </w:r>
      <w:r w:rsidRPr="004A25D7">
        <w:rPr>
          <w:rFonts w:asciiTheme="majorHAnsi" w:hAnsiTheme="majorHAnsi"/>
          <w:sz w:val="22"/>
        </w:rPr>
        <w:t xml:space="preserve"> please do not hesitate to see your child’s class teacher.</w:t>
      </w:r>
      <w:r w:rsidR="006634B6" w:rsidRPr="004A25D7">
        <w:rPr>
          <w:rFonts w:asciiTheme="majorHAnsi" w:hAnsiTheme="majorHAnsi"/>
          <w:sz w:val="22"/>
        </w:rPr>
        <w:t xml:space="preserve"> </w:t>
      </w:r>
      <w:r w:rsidR="000E5060" w:rsidRPr="004A25D7">
        <w:rPr>
          <w:rFonts w:asciiTheme="majorHAnsi" w:hAnsiTheme="majorHAnsi"/>
          <w:sz w:val="22"/>
        </w:rPr>
        <w:t>Thank you for your continued support.</w:t>
      </w:r>
    </w:p>
    <w:p w14:paraId="59383501" w14:textId="77777777" w:rsidR="00570D84" w:rsidRDefault="00570D84" w:rsidP="007F0D36">
      <w:pPr>
        <w:rPr>
          <w:rFonts w:asciiTheme="majorHAnsi" w:hAnsiTheme="majorHAnsi"/>
          <w:sz w:val="22"/>
        </w:rPr>
      </w:pPr>
    </w:p>
    <w:p w14:paraId="471AB62F" w14:textId="062E3C5C" w:rsidR="007F0D36" w:rsidRPr="004A25D7" w:rsidRDefault="00570D84" w:rsidP="007F0D3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Team Year </w:t>
      </w:r>
      <w:r w:rsidR="003A14DB">
        <w:rPr>
          <w:rFonts w:asciiTheme="majorHAnsi" w:hAnsiTheme="majorHAnsi"/>
          <w:sz w:val="22"/>
        </w:rPr>
        <w:t>5</w:t>
      </w:r>
    </w:p>
    <w:sectPr w:rsidR="007F0D36" w:rsidRPr="004A25D7" w:rsidSect="00155043">
      <w:headerReference w:type="default" r:id="rId7"/>
      <w:pgSz w:w="11900" w:h="16840"/>
      <w:pgMar w:top="2410" w:right="851" w:bottom="1418" w:left="851" w:header="711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ADDD" w14:textId="77777777" w:rsidR="00D37605" w:rsidRDefault="00D37605" w:rsidP="00F722BE">
      <w:r>
        <w:separator/>
      </w:r>
    </w:p>
  </w:endnote>
  <w:endnote w:type="continuationSeparator" w:id="0">
    <w:p w14:paraId="24E1142F" w14:textId="77777777" w:rsidR="00D37605" w:rsidRDefault="00D37605" w:rsidP="00F7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DE8E" w14:textId="77777777" w:rsidR="00D37605" w:rsidRDefault="00D37605" w:rsidP="00F722BE">
      <w:r>
        <w:separator/>
      </w:r>
    </w:p>
  </w:footnote>
  <w:footnote w:type="continuationSeparator" w:id="0">
    <w:p w14:paraId="78DCF825" w14:textId="77777777" w:rsidR="00D37605" w:rsidRDefault="00D37605" w:rsidP="00F7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46FC" w14:textId="77777777" w:rsidR="00002F1D" w:rsidRDefault="00002F1D" w:rsidP="00002F1D">
    <w:pPr>
      <w:pStyle w:val="Header"/>
    </w:pPr>
    <w:r>
      <w:rPr>
        <w:rFonts w:ascii="Arial" w:hAnsi="Arial" w:cs="Arial"/>
        <w:b/>
        <w:noProof/>
        <w:sz w:val="23"/>
        <w:szCs w:val="23"/>
        <w:lang w:eastAsia="en-GB"/>
      </w:rPr>
      <w:drawing>
        <wp:anchor distT="0" distB="0" distL="114300" distR="114300" simplePos="0" relativeHeight="251660288" behindDoc="0" locked="0" layoutInCell="1" allowOverlap="1" wp14:anchorId="0CABFBCE" wp14:editId="3CE7C189">
          <wp:simplePos x="0" y="0"/>
          <wp:positionH relativeFrom="column">
            <wp:posOffset>5409988</wp:posOffset>
          </wp:positionH>
          <wp:positionV relativeFrom="paragraph">
            <wp:posOffset>692785</wp:posOffset>
          </wp:positionV>
          <wp:extent cx="1489710" cy="217170"/>
          <wp:effectExtent l="0" t="0" r="0" b="0"/>
          <wp:wrapNone/>
          <wp:docPr id="87" name="Picture 87" descr="E:\Head Stuff\Other\Logos\Learn Grow Achieve Logo\lga-original-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:\Head Stuff\Other\Logos\Learn Grow Achieve Logo\lga-original-rgb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34385" t="39357" r="1756" b="25592"/>
                  <a:stretch/>
                </pic:blipFill>
                <pic:spPr bwMode="auto">
                  <a:xfrm>
                    <a:off x="0" y="0"/>
                    <a:ext cx="1489710" cy="217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3"/>
        <w:szCs w:val="23"/>
        <w:lang w:eastAsia="en-GB"/>
      </w:rPr>
      <w:drawing>
        <wp:anchor distT="0" distB="0" distL="114300" distR="114300" simplePos="0" relativeHeight="251664384" behindDoc="0" locked="0" layoutInCell="1" allowOverlap="1" wp14:anchorId="21F88B59" wp14:editId="5706A25B">
          <wp:simplePos x="0" y="0"/>
          <wp:positionH relativeFrom="column">
            <wp:posOffset>5537200</wp:posOffset>
          </wp:positionH>
          <wp:positionV relativeFrom="paragraph">
            <wp:posOffset>-276014</wp:posOffset>
          </wp:positionV>
          <wp:extent cx="1274233" cy="968037"/>
          <wp:effectExtent l="0" t="0" r="2540" b="3810"/>
          <wp:wrapNone/>
          <wp:docPr id="88" name="Picture 88" descr="E:\Head Stuff\Other\Logos\Learn Grow Achieve Logo\lga-original-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:\Head Stuff\Other\Logos\Learn Grow Achieve Logo\lga-original-rgb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67088" b="6098"/>
                  <a:stretch/>
                </pic:blipFill>
                <pic:spPr bwMode="auto">
                  <a:xfrm>
                    <a:off x="0" y="0"/>
                    <a:ext cx="1274233" cy="9680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8F72C6" wp14:editId="7E32D71D">
              <wp:simplePos x="0" y="0"/>
              <wp:positionH relativeFrom="column">
                <wp:posOffset>4022</wp:posOffset>
              </wp:positionH>
              <wp:positionV relativeFrom="paragraph">
                <wp:posOffset>430530</wp:posOffset>
              </wp:positionV>
              <wp:extent cx="4935855" cy="8210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5855" cy="821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3C4927" w14:textId="77777777" w:rsidR="00002F1D" w:rsidRDefault="00002F1D" w:rsidP="00002F1D">
                          <w:pPr>
                            <w:pStyle w:val="NoSpacing"/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>Trevol Road, Torpoint, Cornwall, PL11 2NH</w:t>
                          </w: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ab/>
                            <w:t>Headteacher</w:t>
                          </w:r>
                        </w:p>
                        <w:p w14:paraId="30CF568E" w14:textId="77777777" w:rsidR="00002F1D" w:rsidRDefault="00002F1D" w:rsidP="00002F1D">
                          <w:pPr>
                            <w:pStyle w:val="NoSpacing"/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>Telephone: (01752) 812474</w:t>
                          </w: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ab/>
                            <w:t>Mr. P. L. Hamlyn</w:t>
                          </w:r>
                        </w:p>
                        <w:p w14:paraId="1D384E7E" w14:textId="77777777" w:rsidR="00002F1D" w:rsidRDefault="00002F1D" w:rsidP="00002F1D">
                          <w:pPr>
                            <w:pStyle w:val="NoSpacing"/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>Fax: (01752) 815687</w:t>
                          </w:r>
                        </w:p>
                        <w:p w14:paraId="14280780" w14:textId="77777777" w:rsidR="00002F1D" w:rsidRDefault="00002F1D" w:rsidP="00002F1D">
                          <w:pPr>
                            <w:pStyle w:val="NoSpacing"/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>Email: head@carbeile.cornwall.sch.uk</w:t>
                          </w:r>
                        </w:p>
                        <w:p w14:paraId="5EB4772A" w14:textId="77777777" w:rsidR="00002F1D" w:rsidRPr="000E2B14" w:rsidRDefault="00002F1D" w:rsidP="00002F1D">
                          <w:pPr>
                            <w:pStyle w:val="NoSpacing"/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>Email: secretary@carbeile.cornwall.sch.uk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8F72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3pt;margin-top:33.9pt;width:388.65pt;height:64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" fillcolor="white [3201]" stroked="f" strokeweight=".5pt">
              <v:textbox>
                <w:txbxContent>
                  <w:p w14:paraId="713C4927" w14:textId="77777777" w:rsidR="00002F1D" w:rsidRDefault="00002F1D" w:rsidP="00002F1D">
                    <w:pPr>
                      <w:pStyle w:val="NoSpacing"/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>Trevol Road, Torpoint, Cornwall, PL11 2NH</w:t>
                    </w: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ab/>
                      <w:t>Headteacher</w:t>
                    </w:r>
                  </w:p>
                  <w:p w14:paraId="30CF568E" w14:textId="77777777" w:rsidR="00002F1D" w:rsidRDefault="00002F1D" w:rsidP="00002F1D">
                    <w:pPr>
                      <w:pStyle w:val="NoSpacing"/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>Telephone: (01752) 812474</w:t>
                    </w: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ab/>
                      <w:t>Mr. P. L. Hamlyn</w:t>
                    </w:r>
                  </w:p>
                  <w:p w14:paraId="1D384E7E" w14:textId="77777777" w:rsidR="00002F1D" w:rsidRDefault="00002F1D" w:rsidP="00002F1D">
                    <w:pPr>
                      <w:pStyle w:val="NoSpacing"/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>Fax: (01752) 815687</w:t>
                    </w:r>
                  </w:p>
                  <w:p w14:paraId="14280780" w14:textId="77777777" w:rsidR="00002F1D" w:rsidRDefault="00002F1D" w:rsidP="00002F1D">
                    <w:pPr>
                      <w:pStyle w:val="NoSpacing"/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>Email: head@carbeile.cornwall.sch.uk</w:t>
                    </w:r>
                  </w:p>
                  <w:p w14:paraId="5EB4772A" w14:textId="77777777" w:rsidR="00002F1D" w:rsidRPr="000E2B14" w:rsidRDefault="00002F1D" w:rsidP="00002F1D">
                    <w:pPr>
                      <w:pStyle w:val="NoSpacing"/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B050"/>
                        <w:sz w:val="20"/>
                        <w:szCs w:val="20"/>
                      </w:rPr>
                      <w:t>Email: secretary@carbeile.cornwall.sch.uk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7374C8" wp14:editId="0B54299A">
              <wp:simplePos x="0" y="0"/>
              <wp:positionH relativeFrom="column">
                <wp:posOffset>71544</wp:posOffset>
              </wp:positionH>
              <wp:positionV relativeFrom="paragraph">
                <wp:posOffset>371687</wp:posOffset>
              </wp:positionV>
              <wp:extent cx="4936067" cy="0"/>
              <wp:effectExtent l="0" t="0" r="171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36067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1EEF5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29.25pt" to="394.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" strokecolor="#00b050" strokeweight="1.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CC9FAF" wp14:editId="6316D2E4">
              <wp:simplePos x="0" y="0"/>
              <wp:positionH relativeFrom="column">
                <wp:posOffset>-42545</wp:posOffset>
              </wp:positionH>
              <wp:positionV relativeFrom="paragraph">
                <wp:posOffset>-169545</wp:posOffset>
              </wp:positionV>
              <wp:extent cx="1828800" cy="1828800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BE0F04B" w14:textId="77777777" w:rsidR="00002F1D" w:rsidRPr="000E2B14" w:rsidRDefault="00002F1D" w:rsidP="00002F1D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FFCC00"/>
                              <w:sz w:val="72"/>
                              <w:szCs w:val="72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0E2B14">
                            <w:rPr>
                              <w:rFonts w:ascii="Arial" w:hAnsi="Arial" w:cs="Arial"/>
                              <w:b/>
                              <w:noProof/>
                              <w:color w:val="FFCC00"/>
                              <w:sz w:val="72"/>
                              <w:szCs w:val="72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B05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Carbeile Junior School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 w14:anchorId="36CC9FAF" id="Text Box 3" o:spid="_x0000_s1027" type="#_x0000_t202" style="position:absolute;margin-left:-3.35pt;margin-top:-13.3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" filled="f" stroked="f">
              <v:textbox style="mso-fit-shape-to-text:t">
                <w:txbxContent>
                  <w:p w14:paraId="2BE0F04B" w14:textId="77777777" w:rsidR="00002F1D" w:rsidRPr="000E2B14" w:rsidRDefault="00002F1D" w:rsidP="00002F1D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noProof/>
                        <w:color w:val="FFCC00"/>
                        <w:sz w:val="72"/>
                        <w:szCs w:val="72"/>
                        <w14:shadow w14:blurRad="38100" w14:dist="38100" w14:dir="7020000" w14:sx="100000" w14:sy="100000" w14:kx="0" w14:ky="0" w14:algn="tl">
                          <w14:srgbClr w14:val="000000">
                            <w14:alpha w14:val="65000"/>
                          </w14:srgbClr>
                        </w14:shadow>
                        <w14:textOutline w14:w="24498" w14:cap="flat" w14:cmpd="dbl" w14:algn="ctr">
                          <w14:solidFill>
                            <w14:srgbClr w14:val="00B05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0E2B14">
                      <w:rPr>
                        <w:rFonts w:ascii="Arial" w:hAnsi="Arial" w:cs="Arial"/>
                        <w:b/>
                        <w:noProof/>
                        <w:color w:val="FFCC00"/>
                        <w:sz w:val="72"/>
                        <w:szCs w:val="72"/>
                        <w14:shadow w14:blurRad="38100" w14:dist="38100" w14:dir="7020000" w14:sx="100000" w14:sy="100000" w14:kx="0" w14:ky="0" w14:algn="tl">
                          <w14:srgbClr w14:val="000000">
                            <w14:alpha w14:val="65000"/>
                          </w14:srgbClr>
                        </w14:shadow>
                        <w14:textOutline w14:w="24498" w14:cap="flat" w14:cmpd="dbl" w14:algn="ctr">
                          <w14:solidFill>
                            <w14:srgbClr w14:val="00B050"/>
                          </w14:solidFill>
                          <w14:prstDash w14:val="solid"/>
                          <w14:miter w14:lim="0"/>
                        </w14:textOutline>
                      </w:rPr>
                      <w:t>Carbeile Junior School</w:t>
                    </w:r>
                  </w:p>
                </w:txbxContent>
              </v:textbox>
            </v:shape>
          </w:pict>
        </mc:Fallback>
      </mc:AlternateContent>
    </w:r>
  </w:p>
  <w:p w14:paraId="476184B5" w14:textId="77777777" w:rsidR="00002F1D" w:rsidRDefault="00002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923ED"/>
    <w:multiLevelType w:val="hybridMultilevel"/>
    <w:tmpl w:val="FE780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01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36"/>
    <w:rsid w:val="00002F1D"/>
    <w:rsid w:val="00083F77"/>
    <w:rsid w:val="000931FD"/>
    <w:rsid w:val="000A2B6E"/>
    <w:rsid w:val="000A353D"/>
    <w:rsid w:val="000A75D8"/>
    <w:rsid w:val="000E5060"/>
    <w:rsid w:val="000F18B2"/>
    <w:rsid w:val="00111EB3"/>
    <w:rsid w:val="00117CDA"/>
    <w:rsid w:val="0012265A"/>
    <w:rsid w:val="0013157F"/>
    <w:rsid w:val="00143930"/>
    <w:rsid w:val="001467F8"/>
    <w:rsid w:val="001511E7"/>
    <w:rsid w:val="00155043"/>
    <w:rsid w:val="00165DD7"/>
    <w:rsid w:val="00174C8F"/>
    <w:rsid w:val="00176005"/>
    <w:rsid w:val="00182554"/>
    <w:rsid w:val="001B396E"/>
    <w:rsid w:val="001C2009"/>
    <w:rsid w:val="001D7442"/>
    <w:rsid w:val="002046C1"/>
    <w:rsid w:val="00217DA6"/>
    <w:rsid w:val="00220887"/>
    <w:rsid w:val="00232644"/>
    <w:rsid w:val="002477F8"/>
    <w:rsid w:val="002642B6"/>
    <w:rsid w:val="0027681F"/>
    <w:rsid w:val="002843E6"/>
    <w:rsid w:val="002959CD"/>
    <w:rsid w:val="002A0C24"/>
    <w:rsid w:val="002B5AD7"/>
    <w:rsid w:val="002E1F34"/>
    <w:rsid w:val="002F786F"/>
    <w:rsid w:val="00334AF7"/>
    <w:rsid w:val="0035216A"/>
    <w:rsid w:val="00353CD4"/>
    <w:rsid w:val="003569BE"/>
    <w:rsid w:val="00356DC5"/>
    <w:rsid w:val="00384538"/>
    <w:rsid w:val="00393501"/>
    <w:rsid w:val="003A14DB"/>
    <w:rsid w:val="003A7976"/>
    <w:rsid w:val="003C4409"/>
    <w:rsid w:val="003D0A3D"/>
    <w:rsid w:val="003F1FF3"/>
    <w:rsid w:val="004258D5"/>
    <w:rsid w:val="00456268"/>
    <w:rsid w:val="00463D95"/>
    <w:rsid w:val="00465A14"/>
    <w:rsid w:val="004673FA"/>
    <w:rsid w:val="00476D35"/>
    <w:rsid w:val="004A25D7"/>
    <w:rsid w:val="004C6882"/>
    <w:rsid w:val="004F1307"/>
    <w:rsid w:val="004F4995"/>
    <w:rsid w:val="00502134"/>
    <w:rsid w:val="005033B5"/>
    <w:rsid w:val="00524DDB"/>
    <w:rsid w:val="0054372E"/>
    <w:rsid w:val="00570D84"/>
    <w:rsid w:val="00575EFB"/>
    <w:rsid w:val="00587005"/>
    <w:rsid w:val="005A6DCF"/>
    <w:rsid w:val="005B1F5C"/>
    <w:rsid w:val="005C7686"/>
    <w:rsid w:val="005D442C"/>
    <w:rsid w:val="00611A5F"/>
    <w:rsid w:val="006212B5"/>
    <w:rsid w:val="00623F58"/>
    <w:rsid w:val="00630439"/>
    <w:rsid w:val="006634B6"/>
    <w:rsid w:val="0067466D"/>
    <w:rsid w:val="0068376B"/>
    <w:rsid w:val="006864BA"/>
    <w:rsid w:val="006A3708"/>
    <w:rsid w:val="006A3BAC"/>
    <w:rsid w:val="006A6AFB"/>
    <w:rsid w:val="006D05E5"/>
    <w:rsid w:val="007112CE"/>
    <w:rsid w:val="00716FC4"/>
    <w:rsid w:val="00731732"/>
    <w:rsid w:val="00741C47"/>
    <w:rsid w:val="00745DEF"/>
    <w:rsid w:val="007470D1"/>
    <w:rsid w:val="0074796E"/>
    <w:rsid w:val="0076234C"/>
    <w:rsid w:val="007A01B0"/>
    <w:rsid w:val="007F0D36"/>
    <w:rsid w:val="00826290"/>
    <w:rsid w:val="00845C5A"/>
    <w:rsid w:val="00847EDD"/>
    <w:rsid w:val="00857EEE"/>
    <w:rsid w:val="00893B93"/>
    <w:rsid w:val="008B1BB5"/>
    <w:rsid w:val="008B7929"/>
    <w:rsid w:val="008C56CF"/>
    <w:rsid w:val="008C7FC8"/>
    <w:rsid w:val="008E0B4F"/>
    <w:rsid w:val="00932AB4"/>
    <w:rsid w:val="00952A80"/>
    <w:rsid w:val="009A1960"/>
    <w:rsid w:val="009D58C9"/>
    <w:rsid w:val="009E07EE"/>
    <w:rsid w:val="00A0569C"/>
    <w:rsid w:val="00A56B61"/>
    <w:rsid w:val="00A649E2"/>
    <w:rsid w:val="00AA5F7F"/>
    <w:rsid w:val="00AB4C75"/>
    <w:rsid w:val="00AE1D8B"/>
    <w:rsid w:val="00B14A7B"/>
    <w:rsid w:val="00B205BD"/>
    <w:rsid w:val="00B354B1"/>
    <w:rsid w:val="00B447CD"/>
    <w:rsid w:val="00BB17CF"/>
    <w:rsid w:val="00BC3F34"/>
    <w:rsid w:val="00BD67A4"/>
    <w:rsid w:val="00BF29CF"/>
    <w:rsid w:val="00C22486"/>
    <w:rsid w:val="00C44F3B"/>
    <w:rsid w:val="00C558D6"/>
    <w:rsid w:val="00C9716E"/>
    <w:rsid w:val="00CA20F4"/>
    <w:rsid w:val="00CC1D06"/>
    <w:rsid w:val="00CC5313"/>
    <w:rsid w:val="00CE0710"/>
    <w:rsid w:val="00CE204F"/>
    <w:rsid w:val="00CE5154"/>
    <w:rsid w:val="00CE6CC5"/>
    <w:rsid w:val="00D0308E"/>
    <w:rsid w:val="00D071B0"/>
    <w:rsid w:val="00D1102C"/>
    <w:rsid w:val="00D20370"/>
    <w:rsid w:val="00D2354B"/>
    <w:rsid w:val="00D339B5"/>
    <w:rsid w:val="00D3644C"/>
    <w:rsid w:val="00D37605"/>
    <w:rsid w:val="00D43F24"/>
    <w:rsid w:val="00D56DC6"/>
    <w:rsid w:val="00D7400A"/>
    <w:rsid w:val="00D818FA"/>
    <w:rsid w:val="00D93CEA"/>
    <w:rsid w:val="00D97F61"/>
    <w:rsid w:val="00DE4CEF"/>
    <w:rsid w:val="00DF65FF"/>
    <w:rsid w:val="00E173BA"/>
    <w:rsid w:val="00E46616"/>
    <w:rsid w:val="00E65858"/>
    <w:rsid w:val="00E91644"/>
    <w:rsid w:val="00E91EA9"/>
    <w:rsid w:val="00EC4CB3"/>
    <w:rsid w:val="00F239A9"/>
    <w:rsid w:val="00F634AF"/>
    <w:rsid w:val="00F67E00"/>
    <w:rsid w:val="00F722BE"/>
    <w:rsid w:val="00F81004"/>
    <w:rsid w:val="00FB3135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C5A172"/>
  <w14:defaultImageDpi w14:val="300"/>
  <w15:docId w15:val="{D7473DA3-2750-4DEE-AE2F-1872CE7B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2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2BE"/>
  </w:style>
  <w:style w:type="paragraph" w:styleId="Footer">
    <w:name w:val="footer"/>
    <w:basedOn w:val="Normal"/>
    <w:link w:val="FooterChar"/>
    <w:uiPriority w:val="99"/>
    <w:unhideWhenUsed/>
    <w:rsid w:val="00F722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2BE"/>
  </w:style>
  <w:style w:type="paragraph" w:styleId="BalloonText">
    <w:name w:val="Balloon Text"/>
    <w:basedOn w:val="Normal"/>
    <w:link w:val="BalloonTextChar"/>
    <w:uiPriority w:val="99"/>
    <w:semiHidden/>
    <w:unhideWhenUsed/>
    <w:rsid w:val="00F722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B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D0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486"/>
    <w:pPr>
      <w:ind w:left="720"/>
      <w:contextualSpacing/>
    </w:pPr>
  </w:style>
  <w:style w:type="paragraph" w:styleId="NoSpacing">
    <w:name w:val="No Spacing"/>
    <w:uiPriority w:val="1"/>
    <w:qFormat/>
    <w:rsid w:val="00002F1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edith\Desktop\Templates%20for%20Staff\Ernesettle%20Community%20School%20Letterhead%20Word%20Template%20Jan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Ernesettle Community School Letterhead Word Template Jan 2016</Template>
  <TotalTime>17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Bretonside Copy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Meredith</dc:creator>
  <cp:lastModifiedBy>Naomi Lee</cp:lastModifiedBy>
  <cp:revision>3</cp:revision>
  <cp:lastPrinted>2019-08-27T13:00:00Z</cp:lastPrinted>
  <dcterms:created xsi:type="dcterms:W3CDTF">2022-09-08T18:01:00Z</dcterms:created>
  <dcterms:modified xsi:type="dcterms:W3CDTF">2022-09-08T18:17:00Z</dcterms:modified>
</cp:coreProperties>
</file>